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BC" w:rsidRPr="00855E8D" w:rsidRDefault="002122BC" w:rsidP="00FC7591">
      <w:pPr>
        <w:jc w:val="center"/>
        <w:rPr>
          <w:b/>
          <w:smallCaps/>
          <w:sz w:val="32"/>
          <w:szCs w:val="32"/>
        </w:rPr>
      </w:pPr>
      <w:r w:rsidRPr="00855E8D">
        <w:rPr>
          <w:b/>
          <w:smallCaps/>
          <w:sz w:val="32"/>
          <w:szCs w:val="32"/>
        </w:rPr>
        <w:t>UBC Psychology Clinic</w:t>
      </w:r>
    </w:p>
    <w:p w:rsidR="002122BC" w:rsidRPr="00855E8D" w:rsidRDefault="002122BC" w:rsidP="002122BC">
      <w:pPr>
        <w:jc w:val="center"/>
      </w:pPr>
      <w:r w:rsidRPr="00855E8D">
        <w:t>2136 West Mall, Vancouver, BC, V6T 1Z4</w:t>
      </w:r>
      <w:bookmarkStart w:id="0" w:name="_GoBack"/>
      <w:bookmarkEnd w:id="0"/>
    </w:p>
    <w:p w:rsidR="002122BC" w:rsidRPr="00855E8D" w:rsidRDefault="002122BC" w:rsidP="002122BC">
      <w:pPr>
        <w:jc w:val="center"/>
      </w:pPr>
      <w:r w:rsidRPr="00855E8D">
        <w:t>Phone: 604-822-3005</w:t>
      </w:r>
      <w:r w:rsidRPr="00855E8D">
        <w:sym w:font="Symbol" w:char="F0BD"/>
      </w:r>
      <w:r w:rsidRPr="00855E8D">
        <w:t>Fax: 604-822-6923</w:t>
      </w:r>
    </w:p>
    <w:p w:rsidR="002122BC" w:rsidRPr="00E56A88" w:rsidRDefault="002122BC" w:rsidP="002122BC">
      <w:pPr>
        <w:ind w:left="-142" w:right="-275" w:hanging="425"/>
        <w:jc w:val="center"/>
      </w:pPr>
      <w:r w:rsidRPr="00855E8D">
        <w:t>______________________________________________________________________________</w:t>
      </w:r>
      <w:r>
        <w:t>__</w:t>
      </w:r>
    </w:p>
    <w:p w:rsidR="002122BC" w:rsidRDefault="002122BC" w:rsidP="002122BC">
      <w:pPr>
        <w:jc w:val="center"/>
        <w:rPr>
          <w:b/>
          <w:bCs/>
          <w:smallCaps/>
          <w:sz w:val="28"/>
          <w:szCs w:val="28"/>
        </w:rPr>
      </w:pPr>
    </w:p>
    <w:p w:rsidR="002122BC" w:rsidRPr="004022C8" w:rsidRDefault="002122BC" w:rsidP="002122BC">
      <w:pPr>
        <w:jc w:val="center"/>
        <w:rPr>
          <w:b/>
          <w:bCs/>
          <w:smallCaps/>
          <w:sz w:val="28"/>
          <w:szCs w:val="28"/>
        </w:rPr>
      </w:pPr>
      <w:r w:rsidRPr="004022C8">
        <w:rPr>
          <w:b/>
          <w:bCs/>
          <w:smallCaps/>
          <w:sz w:val="28"/>
          <w:szCs w:val="28"/>
        </w:rPr>
        <w:t>New Referral</w:t>
      </w:r>
    </w:p>
    <w:p w:rsidR="002122BC" w:rsidRPr="004022C8" w:rsidRDefault="002122BC" w:rsidP="002122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91"/>
        <w:gridCol w:w="286"/>
        <w:gridCol w:w="568"/>
        <w:gridCol w:w="1408"/>
        <w:gridCol w:w="125"/>
        <w:gridCol w:w="1386"/>
        <w:gridCol w:w="196"/>
        <w:gridCol w:w="431"/>
        <w:gridCol w:w="128"/>
        <w:gridCol w:w="1412"/>
        <w:gridCol w:w="1161"/>
      </w:tblGrid>
      <w:tr w:rsidR="002122BC" w:rsidRPr="004022C8" w:rsidTr="00950697">
        <w:trPr>
          <w:trHeight w:val="710"/>
        </w:trPr>
        <w:tc>
          <w:tcPr>
            <w:tcW w:w="2628" w:type="dxa"/>
            <w:gridSpan w:val="3"/>
            <w:shd w:val="clear" w:color="auto" w:fill="auto"/>
          </w:tcPr>
          <w:p w:rsidR="002122BC" w:rsidRPr="0078074C" w:rsidRDefault="002122BC" w:rsidP="00950697">
            <w:pPr>
              <w:rPr>
                <w:b/>
              </w:rPr>
            </w:pPr>
            <w:r w:rsidRPr="0078074C">
              <w:rPr>
                <w:b/>
              </w:rPr>
              <w:t xml:space="preserve">Client #:  </w:t>
            </w:r>
          </w:p>
          <w:p w:rsidR="002122BC" w:rsidRPr="004022C8" w:rsidRDefault="002122BC" w:rsidP="00950697"/>
        </w:tc>
        <w:tc>
          <w:tcPr>
            <w:tcW w:w="3586" w:type="dxa"/>
            <w:gridSpan w:val="4"/>
            <w:shd w:val="clear" w:color="auto" w:fill="auto"/>
          </w:tcPr>
          <w:p w:rsidR="002122BC" w:rsidRPr="0078074C" w:rsidRDefault="002122BC" w:rsidP="00950697">
            <w:pPr>
              <w:rPr>
                <w:b/>
              </w:rPr>
            </w:pPr>
            <w:r w:rsidRPr="0078074C">
              <w:rPr>
                <w:b/>
              </w:rPr>
              <w:t xml:space="preserve">Date of Call:  </w:t>
            </w:r>
          </w:p>
          <w:p w:rsidR="002122BC" w:rsidRPr="004022C8" w:rsidRDefault="002122BC" w:rsidP="00950697"/>
        </w:tc>
        <w:tc>
          <w:tcPr>
            <w:tcW w:w="3427" w:type="dxa"/>
            <w:gridSpan w:val="5"/>
            <w:shd w:val="clear" w:color="auto" w:fill="auto"/>
          </w:tcPr>
          <w:p w:rsidR="002122BC" w:rsidRPr="0078074C" w:rsidRDefault="002122BC" w:rsidP="00950697">
            <w:pPr>
              <w:rPr>
                <w:b/>
              </w:rPr>
            </w:pPr>
            <w:r w:rsidRPr="0078074C">
              <w:rPr>
                <w:b/>
              </w:rPr>
              <w:t>Phone Screen Date/Time:</w:t>
            </w:r>
          </w:p>
          <w:p w:rsidR="002122BC" w:rsidRPr="004022C8" w:rsidRDefault="002122BC" w:rsidP="00950697"/>
        </w:tc>
      </w:tr>
      <w:tr w:rsidR="002122BC" w:rsidRPr="004022C8" w:rsidTr="00950697">
        <w:trPr>
          <w:trHeight w:val="710"/>
        </w:trPr>
        <w:tc>
          <w:tcPr>
            <w:tcW w:w="2330" w:type="dxa"/>
            <w:gridSpan w:val="2"/>
            <w:shd w:val="clear" w:color="auto" w:fill="auto"/>
          </w:tcPr>
          <w:p w:rsidR="002122BC" w:rsidRPr="00F64489" w:rsidRDefault="002122BC" w:rsidP="00950697">
            <w:pPr>
              <w:rPr>
                <w:b/>
              </w:rPr>
            </w:pPr>
            <w:r w:rsidRPr="00F64489">
              <w:rPr>
                <w:b/>
              </w:rPr>
              <w:t>First Name:</w:t>
            </w:r>
          </w:p>
          <w:p w:rsidR="002122BC" w:rsidRDefault="002122BC" w:rsidP="00950697"/>
          <w:p w:rsidR="002122BC" w:rsidRPr="001B7333" w:rsidRDefault="002122BC" w:rsidP="00950697"/>
          <w:p w:rsidR="002122BC" w:rsidRPr="004022C8" w:rsidRDefault="002122BC" w:rsidP="00950697"/>
        </w:tc>
        <w:tc>
          <w:tcPr>
            <w:tcW w:w="2331" w:type="dxa"/>
            <w:gridSpan w:val="3"/>
            <w:shd w:val="clear" w:color="auto" w:fill="auto"/>
          </w:tcPr>
          <w:p w:rsidR="002122BC" w:rsidRDefault="002122BC" w:rsidP="00950697">
            <w:r w:rsidRPr="00F64489">
              <w:rPr>
                <w:b/>
              </w:rPr>
              <w:t>Last Name</w:t>
            </w:r>
            <w:r w:rsidRPr="004022C8">
              <w:t>:</w:t>
            </w:r>
          </w:p>
          <w:p w:rsidR="002122BC" w:rsidRDefault="002122BC" w:rsidP="00950697"/>
          <w:p w:rsidR="00D52412" w:rsidRPr="00D52412" w:rsidRDefault="00D52412" w:rsidP="00D52412"/>
        </w:tc>
        <w:tc>
          <w:tcPr>
            <w:tcW w:w="2330" w:type="dxa"/>
            <w:gridSpan w:val="5"/>
            <w:shd w:val="clear" w:color="auto" w:fill="auto"/>
          </w:tcPr>
          <w:p w:rsidR="002122BC" w:rsidRDefault="002122BC" w:rsidP="00950697"/>
        </w:tc>
        <w:tc>
          <w:tcPr>
            <w:tcW w:w="2650" w:type="dxa"/>
            <w:gridSpan w:val="2"/>
            <w:shd w:val="clear" w:color="auto" w:fill="auto"/>
          </w:tcPr>
          <w:p w:rsidR="002122BC" w:rsidRDefault="002122BC" w:rsidP="00950697">
            <w:pPr>
              <w:rPr>
                <w:b/>
              </w:rPr>
            </w:pPr>
            <w:r>
              <w:rPr>
                <w:b/>
              </w:rPr>
              <w:t>Treatment Sought:</w:t>
            </w:r>
          </w:p>
          <w:p w:rsidR="002122BC" w:rsidRDefault="002122BC" w:rsidP="00950697">
            <w:pPr>
              <w:rPr>
                <w:b/>
              </w:rPr>
            </w:pPr>
          </w:p>
          <w:p w:rsidR="002122BC" w:rsidRDefault="002122BC" w:rsidP="00950697">
            <w:r>
              <w:t>Individual</w:t>
            </w:r>
            <w:r w:rsidR="00D52412">
              <w:t xml:space="preserve"> </w:t>
            </w:r>
          </w:p>
          <w:p w:rsidR="002122BC" w:rsidRDefault="002122BC" w:rsidP="00950697">
            <w:r>
              <w:t xml:space="preserve">Group </w:t>
            </w:r>
            <w:r w:rsidR="00D52412">
              <w:t xml:space="preserve"> </w:t>
            </w:r>
          </w:p>
          <w:p w:rsidR="002122BC" w:rsidRPr="00156C74" w:rsidRDefault="002122BC" w:rsidP="00950697">
            <w:r>
              <w:t>Both</w:t>
            </w:r>
          </w:p>
        </w:tc>
      </w:tr>
      <w:tr w:rsidR="002122BC" w:rsidRPr="004022C8" w:rsidTr="00950697">
        <w:trPr>
          <w:trHeight w:val="1223"/>
        </w:trPr>
        <w:tc>
          <w:tcPr>
            <w:tcW w:w="9641" w:type="dxa"/>
            <w:gridSpan w:val="12"/>
            <w:shd w:val="clear" w:color="auto" w:fill="auto"/>
          </w:tcPr>
          <w:p w:rsidR="002122BC" w:rsidRPr="00F64489" w:rsidRDefault="002122BC" w:rsidP="00950697">
            <w:pPr>
              <w:rPr>
                <w:b/>
              </w:rPr>
            </w:pPr>
            <w:r w:rsidRPr="00F64489">
              <w:rPr>
                <w:b/>
              </w:rPr>
              <w:t>Address:</w:t>
            </w:r>
          </w:p>
          <w:p w:rsidR="002122BC" w:rsidRDefault="002122BC" w:rsidP="00950697"/>
          <w:p w:rsidR="002122BC" w:rsidRPr="004022C8" w:rsidRDefault="002122BC" w:rsidP="00950697"/>
        </w:tc>
      </w:tr>
      <w:tr w:rsidR="002122BC" w:rsidRPr="004022C8" w:rsidTr="00950697">
        <w:trPr>
          <w:trHeight w:val="530"/>
        </w:trPr>
        <w:tc>
          <w:tcPr>
            <w:tcW w:w="2628" w:type="dxa"/>
            <w:gridSpan w:val="3"/>
            <w:shd w:val="clear" w:color="auto" w:fill="auto"/>
          </w:tcPr>
          <w:p w:rsidR="002122BC" w:rsidRDefault="002122BC" w:rsidP="00950697">
            <w:r w:rsidRPr="0078074C">
              <w:rPr>
                <w:b/>
              </w:rPr>
              <w:t>Date of Birth</w:t>
            </w:r>
            <w:r>
              <w:t>:</w:t>
            </w:r>
          </w:p>
          <w:p w:rsidR="002122BC" w:rsidRPr="004022C8" w:rsidRDefault="002122BC" w:rsidP="00950697"/>
        </w:tc>
        <w:tc>
          <w:tcPr>
            <w:tcW w:w="7013" w:type="dxa"/>
            <w:gridSpan w:val="9"/>
            <w:shd w:val="clear" w:color="auto" w:fill="auto"/>
          </w:tcPr>
          <w:p w:rsidR="002122BC" w:rsidRPr="00F64489" w:rsidRDefault="002122BC" w:rsidP="00950697">
            <w:pPr>
              <w:rPr>
                <w:b/>
              </w:rPr>
            </w:pPr>
            <w:r w:rsidRPr="00F64489">
              <w:rPr>
                <w:b/>
              </w:rPr>
              <w:t xml:space="preserve">Problem: </w:t>
            </w:r>
          </w:p>
          <w:p w:rsidR="002122BC" w:rsidRDefault="002122BC" w:rsidP="00950697"/>
        </w:tc>
      </w:tr>
      <w:tr w:rsidR="002122BC" w:rsidRPr="004022C8" w:rsidTr="00950697">
        <w:trPr>
          <w:trHeight w:val="530"/>
        </w:trPr>
        <w:tc>
          <w:tcPr>
            <w:tcW w:w="2628" w:type="dxa"/>
            <w:gridSpan w:val="3"/>
            <w:shd w:val="clear" w:color="auto" w:fill="auto"/>
          </w:tcPr>
          <w:p w:rsidR="002122BC" w:rsidRDefault="002122BC" w:rsidP="00950697">
            <w:pPr>
              <w:rPr>
                <w:b/>
              </w:rPr>
            </w:pPr>
            <w:r w:rsidRPr="00F64489">
              <w:rPr>
                <w:b/>
              </w:rPr>
              <w:t>How did you hear about us?</w:t>
            </w:r>
          </w:p>
          <w:p w:rsidR="002122BC" w:rsidRPr="00867259" w:rsidRDefault="002122BC" w:rsidP="00950697"/>
        </w:tc>
        <w:tc>
          <w:tcPr>
            <w:tcW w:w="2160" w:type="dxa"/>
            <w:gridSpan w:val="3"/>
            <w:shd w:val="clear" w:color="auto" w:fill="auto"/>
          </w:tcPr>
          <w:p w:rsidR="002122BC" w:rsidRPr="00F64489" w:rsidRDefault="002122BC" w:rsidP="00950697">
            <w:pPr>
              <w:rPr>
                <w:b/>
              </w:rPr>
            </w:pPr>
            <w:r w:rsidRPr="00F64489">
              <w:rPr>
                <w:b/>
              </w:rPr>
              <w:t>Referred by:</w:t>
            </w:r>
          </w:p>
          <w:p w:rsidR="002122BC" w:rsidRDefault="002122BC" w:rsidP="00950697"/>
          <w:p w:rsidR="002122BC" w:rsidRPr="004022C8" w:rsidRDefault="002122BC" w:rsidP="00950697"/>
        </w:tc>
        <w:tc>
          <w:tcPr>
            <w:tcW w:w="2070" w:type="dxa"/>
            <w:gridSpan w:val="3"/>
            <w:shd w:val="clear" w:color="auto" w:fill="auto"/>
          </w:tcPr>
          <w:p w:rsidR="002122BC" w:rsidRDefault="002122BC" w:rsidP="00950697">
            <w:r w:rsidRPr="00F64489">
              <w:rPr>
                <w:b/>
              </w:rPr>
              <w:t>Name of Referral Source</w:t>
            </w:r>
            <w:r w:rsidRPr="004022C8">
              <w:t>:</w:t>
            </w:r>
            <w:r>
              <w:t xml:space="preserve"> </w:t>
            </w:r>
          </w:p>
          <w:p w:rsidR="002122BC" w:rsidRPr="009E29F7" w:rsidRDefault="002122BC" w:rsidP="00950697"/>
        </w:tc>
        <w:tc>
          <w:tcPr>
            <w:tcW w:w="2783" w:type="dxa"/>
            <w:gridSpan w:val="3"/>
            <w:shd w:val="clear" w:color="auto" w:fill="auto"/>
          </w:tcPr>
          <w:p w:rsidR="002122BC" w:rsidRPr="009202F0" w:rsidRDefault="002122BC" w:rsidP="00950697">
            <w:r>
              <w:rPr>
                <w:b/>
              </w:rPr>
              <w:t xml:space="preserve">GP: </w:t>
            </w:r>
          </w:p>
          <w:p w:rsidR="002122BC" w:rsidRDefault="002122BC" w:rsidP="00950697"/>
          <w:p w:rsidR="002122BC" w:rsidRPr="004110A8" w:rsidRDefault="002122BC" w:rsidP="00950697"/>
        </w:tc>
      </w:tr>
      <w:tr w:rsidR="002122BC" w:rsidRPr="004022C8" w:rsidTr="00950697">
        <w:trPr>
          <w:trHeight w:val="710"/>
        </w:trPr>
        <w:tc>
          <w:tcPr>
            <w:tcW w:w="2628" w:type="dxa"/>
            <w:gridSpan w:val="3"/>
            <w:shd w:val="clear" w:color="auto" w:fill="auto"/>
          </w:tcPr>
          <w:p w:rsidR="002122BC" w:rsidRPr="00F64489" w:rsidRDefault="002122BC" w:rsidP="00950697">
            <w:pPr>
              <w:rPr>
                <w:b/>
              </w:rPr>
            </w:pPr>
            <w:r w:rsidRPr="00F64489">
              <w:rPr>
                <w:b/>
              </w:rPr>
              <w:t>Child or Adult?</w:t>
            </w:r>
          </w:p>
          <w:p w:rsidR="002122BC" w:rsidRPr="004022C8" w:rsidRDefault="002122BC" w:rsidP="00950697"/>
          <w:p w:rsidR="002122BC" w:rsidRPr="004022C8" w:rsidRDefault="002122BC" w:rsidP="00950697">
            <w:r>
              <w:t xml:space="preserve">Adult  </w:t>
            </w:r>
          </w:p>
          <w:p w:rsidR="002122BC" w:rsidRPr="004022C8" w:rsidRDefault="002122BC" w:rsidP="00950697">
            <w:r w:rsidRPr="004022C8">
              <w:t xml:space="preserve">Child  </w:t>
            </w:r>
          </w:p>
        </w:tc>
        <w:tc>
          <w:tcPr>
            <w:tcW w:w="3586" w:type="dxa"/>
            <w:gridSpan w:val="4"/>
            <w:shd w:val="clear" w:color="auto" w:fill="auto"/>
          </w:tcPr>
          <w:p w:rsidR="002122BC" w:rsidRPr="001947AF" w:rsidRDefault="002122BC" w:rsidP="00950697">
            <w:pPr>
              <w:rPr>
                <w:b/>
              </w:rPr>
            </w:pPr>
            <w:r w:rsidRPr="001947AF">
              <w:rPr>
                <w:b/>
              </w:rPr>
              <w:t>Parent’s First Name:</w:t>
            </w:r>
          </w:p>
          <w:p w:rsidR="002122BC" w:rsidRPr="004022C8" w:rsidRDefault="002122BC" w:rsidP="00950697"/>
        </w:tc>
        <w:tc>
          <w:tcPr>
            <w:tcW w:w="3427" w:type="dxa"/>
            <w:gridSpan w:val="5"/>
            <w:shd w:val="clear" w:color="auto" w:fill="auto"/>
          </w:tcPr>
          <w:p w:rsidR="002122BC" w:rsidRPr="001947AF" w:rsidRDefault="002122BC" w:rsidP="00950697">
            <w:pPr>
              <w:rPr>
                <w:b/>
              </w:rPr>
            </w:pPr>
            <w:r w:rsidRPr="001947AF">
              <w:rPr>
                <w:b/>
              </w:rPr>
              <w:t>Parent’s Last Name:</w:t>
            </w:r>
          </w:p>
          <w:p w:rsidR="002122BC" w:rsidRPr="004022C8" w:rsidRDefault="002122BC" w:rsidP="00950697"/>
        </w:tc>
      </w:tr>
      <w:tr w:rsidR="002122BC" w:rsidRPr="004022C8" w:rsidTr="00950697">
        <w:trPr>
          <w:trHeight w:val="881"/>
        </w:trPr>
        <w:tc>
          <w:tcPr>
            <w:tcW w:w="2628" w:type="dxa"/>
            <w:gridSpan w:val="3"/>
            <w:shd w:val="clear" w:color="auto" w:fill="auto"/>
          </w:tcPr>
          <w:p w:rsidR="002122BC" w:rsidRPr="001947AF" w:rsidRDefault="002122BC" w:rsidP="00950697">
            <w:pPr>
              <w:rPr>
                <w:b/>
              </w:rPr>
            </w:pPr>
            <w:r w:rsidRPr="001947AF">
              <w:rPr>
                <w:b/>
              </w:rPr>
              <w:t>Home Phone #:</w:t>
            </w:r>
          </w:p>
          <w:p w:rsidR="002122BC" w:rsidRPr="004022C8" w:rsidRDefault="002122BC" w:rsidP="00950697"/>
        </w:tc>
        <w:tc>
          <w:tcPr>
            <w:tcW w:w="3586" w:type="dxa"/>
            <w:gridSpan w:val="4"/>
            <w:shd w:val="clear" w:color="auto" w:fill="auto"/>
          </w:tcPr>
          <w:p w:rsidR="002122BC" w:rsidRPr="001947AF" w:rsidRDefault="002122BC" w:rsidP="00950697">
            <w:pPr>
              <w:rPr>
                <w:b/>
              </w:rPr>
            </w:pPr>
            <w:r w:rsidRPr="001947AF">
              <w:rPr>
                <w:b/>
              </w:rPr>
              <w:t>Home – Msg OK?</w:t>
            </w:r>
          </w:p>
          <w:p w:rsidR="002122BC" w:rsidRPr="004022C8" w:rsidRDefault="002122BC" w:rsidP="00950697"/>
          <w:p w:rsidR="002122BC" w:rsidRPr="004022C8" w:rsidRDefault="002122BC" w:rsidP="00950697">
            <w:r>
              <w:t xml:space="preserve">Yes  </w:t>
            </w:r>
            <w:r w:rsidRPr="004022C8">
              <w:fldChar w:fldCharType="begin">
                <w:ffData>
                  <w:name w:val="Check6"/>
                  <w:enabled/>
                  <w:calcOnExit w:val="0"/>
                  <w:checkBox>
                    <w:sizeAuto/>
                    <w:default w:val="0"/>
                  </w:checkBox>
                </w:ffData>
              </w:fldChar>
            </w:r>
            <w:r w:rsidRPr="004022C8">
              <w:instrText xml:space="preserve"> FORMCHECKBOX </w:instrText>
            </w:r>
            <w:r w:rsidR="00FC7591">
              <w:fldChar w:fldCharType="separate"/>
            </w:r>
            <w:r w:rsidRPr="004022C8">
              <w:fldChar w:fldCharType="end"/>
            </w:r>
            <w:r>
              <w:t xml:space="preserve">  No </w:t>
            </w:r>
            <w:r w:rsidRPr="004022C8">
              <w:fldChar w:fldCharType="begin">
                <w:ffData>
                  <w:name w:val="Check6"/>
                  <w:enabled/>
                  <w:calcOnExit w:val="0"/>
                  <w:checkBox>
                    <w:sizeAuto/>
                    <w:default w:val="0"/>
                  </w:checkBox>
                </w:ffData>
              </w:fldChar>
            </w:r>
            <w:r w:rsidRPr="004022C8">
              <w:instrText xml:space="preserve"> FORMCHECKBOX </w:instrText>
            </w:r>
            <w:r w:rsidR="00FC7591">
              <w:fldChar w:fldCharType="separate"/>
            </w:r>
            <w:r w:rsidRPr="004022C8">
              <w:fldChar w:fldCharType="end"/>
            </w:r>
            <w:r>
              <w:t xml:space="preserve">   Cryptic </w:t>
            </w:r>
            <w:r w:rsidRPr="004022C8">
              <w:fldChar w:fldCharType="begin">
                <w:ffData>
                  <w:name w:val="Check7"/>
                  <w:enabled/>
                  <w:calcOnExit w:val="0"/>
                  <w:checkBox>
                    <w:sizeAuto/>
                    <w:default w:val="0"/>
                  </w:checkBox>
                </w:ffData>
              </w:fldChar>
            </w:r>
            <w:r w:rsidRPr="004022C8">
              <w:instrText xml:space="preserve"> FORMCHECKBOX </w:instrText>
            </w:r>
            <w:r w:rsidR="00FC7591">
              <w:fldChar w:fldCharType="separate"/>
            </w:r>
            <w:r w:rsidRPr="004022C8">
              <w:fldChar w:fldCharType="end"/>
            </w:r>
          </w:p>
          <w:p w:rsidR="002122BC" w:rsidRPr="004022C8" w:rsidRDefault="002122BC" w:rsidP="00950697"/>
        </w:tc>
        <w:tc>
          <w:tcPr>
            <w:tcW w:w="3427" w:type="dxa"/>
            <w:gridSpan w:val="5"/>
            <w:shd w:val="clear" w:color="auto" w:fill="auto"/>
          </w:tcPr>
          <w:p w:rsidR="002122BC" w:rsidRPr="001947AF" w:rsidRDefault="002122BC" w:rsidP="00950697">
            <w:pPr>
              <w:rPr>
                <w:b/>
              </w:rPr>
            </w:pPr>
            <w:r w:rsidRPr="001947AF">
              <w:rPr>
                <w:b/>
              </w:rPr>
              <w:t>Best time to call:</w:t>
            </w:r>
          </w:p>
          <w:p w:rsidR="002122BC" w:rsidRPr="004022C8" w:rsidRDefault="002122BC" w:rsidP="00950697"/>
        </w:tc>
      </w:tr>
      <w:tr w:rsidR="002122BC" w:rsidRPr="004022C8" w:rsidTr="00950697">
        <w:trPr>
          <w:trHeight w:val="1012"/>
        </w:trPr>
        <w:tc>
          <w:tcPr>
            <w:tcW w:w="2628" w:type="dxa"/>
            <w:gridSpan w:val="3"/>
            <w:shd w:val="clear" w:color="auto" w:fill="auto"/>
          </w:tcPr>
          <w:p w:rsidR="002122BC" w:rsidRPr="001947AF" w:rsidRDefault="002122BC" w:rsidP="00950697">
            <w:pPr>
              <w:rPr>
                <w:b/>
              </w:rPr>
            </w:pPr>
            <w:r w:rsidRPr="001947AF">
              <w:rPr>
                <w:b/>
              </w:rPr>
              <w:t>Work Phone #:</w:t>
            </w:r>
          </w:p>
          <w:p w:rsidR="002122BC" w:rsidRPr="004022C8" w:rsidRDefault="002122BC" w:rsidP="00950697"/>
        </w:tc>
        <w:tc>
          <w:tcPr>
            <w:tcW w:w="3586" w:type="dxa"/>
            <w:gridSpan w:val="4"/>
            <w:shd w:val="clear" w:color="auto" w:fill="auto"/>
          </w:tcPr>
          <w:p w:rsidR="002122BC" w:rsidRPr="001947AF" w:rsidRDefault="002122BC" w:rsidP="00950697">
            <w:pPr>
              <w:rPr>
                <w:b/>
              </w:rPr>
            </w:pPr>
            <w:r w:rsidRPr="001947AF">
              <w:rPr>
                <w:b/>
              </w:rPr>
              <w:t>Work – Msg OK?</w:t>
            </w:r>
          </w:p>
          <w:p w:rsidR="002122BC" w:rsidRPr="004022C8" w:rsidRDefault="002122BC" w:rsidP="00950697"/>
          <w:p w:rsidR="002122BC" w:rsidRPr="004022C8" w:rsidRDefault="002122BC" w:rsidP="00950697">
            <w:r>
              <w:t xml:space="preserve">Yes </w:t>
            </w:r>
            <w:r w:rsidRPr="004022C8">
              <w:fldChar w:fldCharType="begin">
                <w:ffData>
                  <w:name w:val="Check26"/>
                  <w:enabled/>
                  <w:calcOnExit w:val="0"/>
                  <w:checkBox>
                    <w:sizeAuto/>
                    <w:default w:val="0"/>
                  </w:checkBox>
                </w:ffData>
              </w:fldChar>
            </w:r>
            <w:r w:rsidRPr="004022C8">
              <w:instrText xml:space="preserve"> FORMCHECKBOX </w:instrText>
            </w:r>
            <w:r w:rsidR="00FC7591">
              <w:fldChar w:fldCharType="separate"/>
            </w:r>
            <w:r w:rsidRPr="004022C8">
              <w:fldChar w:fldCharType="end"/>
            </w:r>
            <w:r>
              <w:t xml:space="preserve">   No </w:t>
            </w:r>
            <w:r w:rsidRPr="004022C8">
              <w:fldChar w:fldCharType="begin">
                <w:ffData>
                  <w:name w:val="Check6"/>
                  <w:enabled/>
                  <w:calcOnExit w:val="0"/>
                  <w:checkBox>
                    <w:sizeAuto/>
                    <w:default w:val="0"/>
                  </w:checkBox>
                </w:ffData>
              </w:fldChar>
            </w:r>
            <w:r w:rsidRPr="004022C8">
              <w:instrText xml:space="preserve"> FORMCHECKBOX </w:instrText>
            </w:r>
            <w:r w:rsidR="00FC7591">
              <w:fldChar w:fldCharType="separate"/>
            </w:r>
            <w:r w:rsidRPr="004022C8">
              <w:fldChar w:fldCharType="end"/>
            </w:r>
            <w:r>
              <w:t xml:space="preserve">  Cryptic </w:t>
            </w:r>
            <w:r w:rsidRPr="004022C8">
              <w:fldChar w:fldCharType="begin">
                <w:ffData>
                  <w:name w:val="Check7"/>
                  <w:enabled/>
                  <w:calcOnExit w:val="0"/>
                  <w:checkBox>
                    <w:sizeAuto/>
                    <w:default w:val="0"/>
                  </w:checkBox>
                </w:ffData>
              </w:fldChar>
            </w:r>
            <w:r w:rsidRPr="004022C8">
              <w:instrText xml:space="preserve"> FORMCHECKBOX </w:instrText>
            </w:r>
            <w:r w:rsidR="00FC7591">
              <w:fldChar w:fldCharType="separate"/>
            </w:r>
            <w:r w:rsidRPr="004022C8">
              <w:fldChar w:fldCharType="end"/>
            </w:r>
          </w:p>
          <w:p w:rsidR="002122BC" w:rsidRPr="004022C8" w:rsidRDefault="002122BC" w:rsidP="00950697"/>
        </w:tc>
        <w:tc>
          <w:tcPr>
            <w:tcW w:w="3427" w:type="dxa"/>
            <w:gridSpan w:val="5"/>
            <w:shd w:val="clear" w:color="auto" w:fill="auto"/>
          </w:tcPr>
          <w:p w:rsidR="002122BC" w:rsidRPr="001947AF" w:rsidRDefault="002122BC" w:rsidP="00950697">
            <w:pPr>
              <w:rPr>
                <w:b/>
              </w:rPr>
            </w:pPr>
            <w:r w:rsidRPr="001947AF">
              <w:rPr>
                <w:b/>
              </w:rPr>
              <w:t>Best time to call:</w:t>
            </w:r>
          </w:p>
          <w:p w:rsidR="002122BC" w:rsidRPr="004022C8" w:rsidRDefault="002122BC" w:rsidP="00950697"/>
          <w:p w:rsidR="002122BC" w:rsidRPr="004022C8" w:rsidRDefault="002122BC" w:rsidP="00950697"/>
        </w:tc>
      </w:tr>
      <w:tr w:rsidR="002122BC" w:rsidRPr="004022C8" w:rsidTr="00950697">
        <w:trPr>
          <w:trHeight w:val="1359"/>
        </w:trPr>
        <w:tc>
          <w:tcPr>
            <w:tcW w:w="2628" w:type="dxa"/>
            <w:gridSpan w:val="3"/>
            <w:shd w:val="clear" w:color="auto" w:fill="auto"/>
          </w:tcPr>
          <w:p w:rsidR="002122BC" w:rsidRPr="001947AF" w:rsidRDefault="002122BC" w:rsidP="00950697">
            <w:pPr>
              <w:rPr>
                <w:b/>
              </w:rPr>
            </w:pPr>
            <w:r w:rsidRPr="001947AF">
              <w:rPr>
                <w:b/>
              </w:rPr>
              <w:t>Cell Phone #:</w:t>
            </w:r>
          </w:p>
          <w:p w:rsidR="002122BC" w:rsidRDefault="002122BC" w:rsidP="00950697"/>
          <w:p w:rsidR="002122BC" w:rsidRPr="004022C8" w:rsidRDefault="002122BC" w:rsidP="00950697"/>
        </w:tc>
        <w:tc>
          <w:tcPr>
            <w:tcW w:w="3586" w:type="dxa"/>
            <w:gridSpan w:val="4"/>
            <w:shd w:val="clear" w:color="auto" w:fill="auto"/>
          </w:tcPr>
          <w:p w:rsidR="002122BC" w:rsidRPr="001947AF" w:rsidRDefault="002122BC" w:rsidP="00950697">
            <w:pPr>
              <w:rPr>
                <w:b/>
              </w:rPr>
            </w:pPr>
            <w:r w:rsidRPr="001947AF">
              <w:rPr>
                <w:b/>
              </w:rPr>
              <w:t>Cell – Msg OK?</w:t>
            </w:r>
          </w:p>
          <w:p w:rsidR="002122BC" w:rsidRPr="004022C8" w:rsidRDefault="002122BC" w:rsidP="00950697"/>
          <w:p w:rsidR="002122BC" w:rsidRPr="004022C8" w:rsidRDefault="002122BC" w:rsidP="00950697">
            <w:r>
              <w:t xml:space="preserve">Yes </w:t>
            </w:r>
            <w:r w:rsidR="009824F7">
              <w:fldChar w:fldCharType="begin">
                <w:ffData>
                  <w:name w:val="Check6"/>
                  <w:enabled/>
                  <w:calcOnExit w:val="0"/>
                  <w:checkBox>
                    <w:sizeAuto/>
                    <w:default w:val="0"/>
                  </w:checkBox>
                </w:ffData>
              </w:fldChar>
            </w:r>
            <w:bookmarkStart w:id="1" w:name="Check6"/>
            <w:r w:rsidR="009824F7" w:rsidRPr="009824F7">
              <w:instrText xml:space="preserve"> FORMCHECKBOX </w:instrText>
            </w:r>
            <w:r w:rsidR="00FC7591">
              <w:fldChar w:fldCharType="separate"/>
            </w:r>
            <w:r w:rsidR="009824F7">
              <w:fldChar w:fldCharType="end"/>
            </w:r>
            <w:bookmarkEnd w:id="1"/>
            <w:r>
              <w:t xml:space="preserve"> No</w:t>
            </w:r>
            <w:r w:rsidRPr="004022C8">
              <w:fldChar w:fldCharType="begin">
                <w:ffData>
                  <w:name w:val="Check6"/>
                  <w:enabled/>
                  <w:calcOnExit w:val="0"/>
                  <w:checkBox>
                    <w:sizeAuto/>
                    <w:default w:val="0"/>
                  </w:checkBox>
                </w:ffData>
              </w:fldChar>
            </w:r>
            <w:r w:rsidRPr="004022C8">
              <w:instrText xml:space="preserve"> FORMCHECKBOX </w:instrText>
            </w:r>
            <w:r w:rsidR="00FC7591">
              <w:fldChar w:fldCharType="separate"/>
            </w:r>
            <w:r w:rsidRPr="004022C8">
              <w:fldChar w:fldCharType="end"/>
            </w:r>
            <w:r>
              <w:t xml:space="preserve"> Cryptic </w:t>
            </w:r>
            <w:r w:rsidRPr="004022C8">
              <w:fldChar w:fldCharType="begin">
                <w:ffData>
                  <w:name w:val="Check7"/>
                  <w:enabled/>
                  <w:calcOnExit w:val="0"/>
                  <w:checkBox>
                    <w:sizeAuto/>
                    <w:default w:val="0"/>
                  </w:checkBox>
                </w:ffData>
              </w:fldChar>
            </w:r>
            <w:r w:rsidRPr="004022C8">
              <w:instrText xml:space="preserve"> FORMCHECKBOX </w:instrText>
            </w:r>
            <w:r w:rsidR="00FC7591">
              <w:fldChar w:fldCharType="separate"/>
            </w:r>
            <w:r w:rsidRPr="004022C8">
              <w:fldChar w:fldCharType="end"/>
            </w:r>
          </w:p>
        </w:tc>
        <w:tc>
          <w:tcPr>
            <w:tcW w:w="3427" w:type="dxa"/>
            <w:gridSpan w:val="5"/>
            <w:shd w:val="clear" w:color="auto" w:fill="auto"/>
          </w:tcPr>
          <w:p w:rsidR="002122BC" w:rsidRDefault="002122BC" w:rsidP="00950697">
            <w:pPr>
              <w:rPr>
                <w:b/>
              </w:rPr>
            </w:pPr>
            <w:r w:rsidRPr="001947AF">
              <w:rPr>
                <w:b/>
              </w:rPr>
              <w:t>Best time to call:</w:t>
            </w:r>
          </w:p>
          <w:p w:rsidR="002122BC" w:rsidRDefault="002122BC" w:rsidP="00950697"/>
          <w:p w:rsidR="002122BC" w:rsidRPr="009E40FF" w:rsidRDefault="002122BC" w:rsidP="00950697"/>
        </w:tc>
      </w:tr>
      <w:tr w:rsidR="002122BC" w:rsidRPr="004022C8" w:rsidTr="00950697">
        <w:trPr>
          <w:trHeight w:val="2212"/>
        </w:trPr>
        <w:tc>
          <w:tcPr>
            <w:tcW w:w="9641" w:type="dxa"/>
            <w:gridSpan w:val="12"/>
            <w:shd w:val="clear" w:color="auto" w:fill="auto"/>
          </w:tcPr>
          <w:p w:rsidR="002122BC" w:rsidRDefault="002122BC" w:rsidP="00950697">
            <w:r>
              <w:rPr>
                <w:b/>
              </w:rPr>
              <w:lastRenderedPageBreak/>
              <w:t>Notes</w:t>
            </w:r>
            <w:r>
              <w:t>:</w:t>
            </w:r>
          </w:p>
          <w:p w:rsidR="002122BC" w:rsidRDefault="002122BC" w:rsidP="00950697"/>
          <w:p w:rsidR="002122BC" w:rsidRPr="000711DD" w:rsidRDefault="002122BC" w:rsidP="00950697"/>
        </w:tc>
      </w:tr>
      <w:tr w:rsidR="002122BC" w:rsidRPr="00311C83" w:rsidTr="00950697">
        <w:tblPrEx>
          <w:tblLook w:val="04A0" w:firstRow="1" w:lastRow="0" w:firstColumn="1" w:lastColumn="0" w:noHBand="0" w:noVBand="1"/>
        </w:tblPrEx>
        <w:trPr>
          <w:trHeight w:val="653"/>
        </w:trPr>
        <w:tc>
          <w:tcPr>
            <w:tcW w:w="9641" w:type="dxa"/>
            <w:gridSpan w:val="12"/>
            <w:shd w:val="clear" w:color="auto" w:fill="F2F2F2"/>
          </w:tcPr>
          <w:p w:rsidR="002122BC" w:rsidRPr="00311C83" w:rsidRDefault="002122BC" w:rsidP="00950697">
            <w:pPr>
              <w:jc w:val="center"/>
            </w:pPr>
          </w:p>
          <w:p w:rsidR="002122BC" w:rsidRPr="00311C83" w:rsidRDefault="002122BC" w:rsidP="00950697">
            <w:pPr>
              <w:jc w:val="center"/>
            </w:pPr>
            <w:r w:rsidRPr="00A8464D">
              <w:rPr>
                <w:shd w:val="clear" w:color="auto" w:fill="F2F2F2"/>
              </w:rPr>
              <w:t>Contact Log</w:t>
            </w:r>
          </w:p>
        </w:tc>
      </w:tr>
      <w:tr w:rsidR="002122BC" w:rsidRPr="00311C83" w:rsidTr="00950697">
        <w:tblPrEx>
          <w:tblLook w:val="04A0" w:firstRow="1" w:lastRow="0" w:firstColumn="1" w:lastColumn="0" w:noHBand="0" w:noVBand="1"/>
        </w:tblPrEx>
        <w:trPr>
          <w:trHeight w:val="948"/>
        </w:trPr>
        <w:tc>
          <w:tcPr>
            <w:tcW w:w="3206" w:type="dxa"/>
            <w:gridSpan w:val="4"/>
            <w:shd w:val="clear" w:color="auto" w:fill="auto"/>
          </w:tcPr>
          <w:p w:rsidR="002122BC" w:rsidRPr="001947AF" w:rsidRDefault="002122BC" w:rsidP="00950697">
            <w:pPr>
              <w:spacing w:before="120"/>
              <w:rPr>
                <w:b/>
              </w:rPr>
            </w:pPr>
            <w:r w:rsidRPr="001947AF">
              <w:rPr>
                <w:b/>
              </w:rPr>
              <w:t>Client #:</w:t>
            </w:r>
          </w:p>
          <w:p w:rsidR="002122BC" w:rsidRPr="00311C83" w:rsidRDefault="002122BC" w:rsidP="00950697">
            <w:pPr>
              <w:spacing w:before="120"/>
            </w:pPr>
          </w:p>
        </w:tc>
        <w:tc>
          <w:tcPr>
            <w:tcW w:w="3207" w:type="dxa"/>
            <w:gridSpan w:val="4"/>
            <w:shd w:val="clear" w:color="auto" w:fill="auto"/>
          </w:tcPr>
          <w:p w:rsidR="002122BC" w:rsidRPr="001947AF" w:rsidRDefault="002122BC" w:rsidP="00950697">
            <w:pPr>
              <w:spacing w:before="120"/>
              <w:rPr>
                <w:b/>
              </w:rPr>
            </w:pPr>
            <w:r w:rsidRPr="001947AF">
              <w:rPr>
                <w:b/>
              </w:rPr>
              <w:t>First Name</w:t>
            </w:r>
          </w:p>
          <w:p w:rsidR="002122BC" w:rsidRPr="00311C83" w:rsidRDefault="002122BC" w:rsidP="00950697">
            <w:pPr>
              <w:spacing w:before="120"/>
            </w:pPr>
          </w:p>
        </w:tc>
        <w:tc>
          <w:tcPr>
            <w:tcW w:w="3228" w:type="dxa"/>
            <w:gridSpan w:val="4"/>
            <w:shd w:val="clear" w:color="auto" w:fill="auto"/>
          </w:tcPr>
          <w:p w:rsidR="002122BC" w:rsidRPr="001947AF" w:rsidRDefault="002122BC" w:rsidP="00950697">
            <w:pPr>
              <w:spacing w:before="120"/>
              <w:rPr>
                <w:b/>
              </w:rPr>
            </w:pPr>
            <w:r w:rsidRPr="001947AF">
              <w:rPr>
                <w:b/>
              </w:rPr>
              <w:t>Last Name</w:t>
            </w:r>
          </w:p>
          <w:p w:rsidR="002122BC" w:rsidRPr="00311C83" w:rsidRDefault="002122BC" w:rsidP="00950697">
            <w:pPr>
              <w:spacing w:before="120"/>
            </w:pPr>
          </w:p>
        </w:tc>
      </w:tr>
      <w:tr w:rsidR="002122BC" w:rsidRPr="00311C83" w:rsidTr="00950697">
        <w:tblPrEx>
          <w:tblLook w:val="04A0" w:firstRow="1" w:lastRow="0" w:firstColumn="1" w:lastColumn="0" w:noHBand="0" w:noVBand="1"/>
        </w:tblPrEx>
        <w:trPr>
          <w:trHeight w:val="391"/>
        </w:trPr>
        <w:tc>
          <w:tcPr>
            <w:tcW w:w="2235" w:type="dxa"/>
            <w:shd w:val="clear" w:color="auto" w:fill="auto"/>
          </w:tcPr>
          <w:p w:rsidR="002122BC" w:rsidRPr="00311C83" w:rsidRDefault="002122BC" w:rsidP="00950697">
            <w:pPr>
              <w:spacing w:before="120"/>
            </w:pPr>
            <w:r w:rsidRPr="00311C83">
              <w:t>Date</w:t>
            </w:r>
          </w:p>
        </w:tc>
        <w:tc>
          <w:tcPr>
            <w:tcW w:w="6237" w:type="dxa"/>
            <w:gridSpan w:val="10"/>
            <w:shd w:val="clear" w:color="auto" w:fill="auto"/>
          </w:tcPr>
          <w:p w:rsidR="002122BC" w:rsidRPr="00311C83" w:rsidRDefault="002122BC" w:rsidP="00950697">
            <w:pPr>
              <w:spacing w:before="120"/>
            </w:pPr>
            <w:r w:rsidRPr="00311C83">
              <w:t>Content</w:t>
            </w:r>
          </w:p>
        </w:tc>
        <w:tc>
          <w:tcPr>
            <w:tcW w:w="1169" w:type="dxa"/>
            <w:shd w:val="clear" w:color="auto" w:fill="auto"/>
          </w:tcPr>
          <w:p w:rsidR="002122BC" w:rsidRPr="00311C83" w:rsidRDefault="002122BC" w:rsidP="00950697">
            <w:pPr>
              <w:spacing w:before="120"/>
            </w:pPr>
            <w:r w:rsidRPr="00311C83">
              <w:t>Initial</w:t>
            </w: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D52412" w:rsidRPr="00311C83" w:rsidTr="00950697">
        <w:tblPrEx>
          <w:tblLook w:val="04A0" w:firstRow="1" w:lastRow="0" w:firstColumn="1" w:lastColumn="0" w:noHBand="0" w:noVBand="1"/>
        </w:tblPrEx>
        <w:trPr>
          <w:trHeight w:val="391"/>
        </w:trPr>
        <w:tc>
          <w:tcPr>
            <w:tcW w:w="2235" w:type="dxa"/>
            <w:shd w:val="clear" w:color="auto" w:fill="auto"/>
          </w:tcPr>
          <w:p w:rsidR="00D52412" w:rsidRPr="00311C83" w:rsidRDefault="00D52412" w:rsidP="00950697">
            <w:pPr>
              <w:spacing w:before="120"/>
            </w:pPr>
          </w:p>
        </w:tc>
        <w:tc>
          <w:tcPr>
            <w:tcW w:w="6237" w:type="dxa"/>
            <w:gridSpan w:val="10"/>
            <w:shd w:val="clear" w:color="auto" w:fill="auto"/>
          </w:tcPr>
          <w:p w:rsidR="00D52412" w:rsidRPr="00311C83" w:rsidRDefault="00D52412" w:rsidP="00950697">
            <w:pPr>
              <w:spacing w:before="120"/>
            </w:pPr>
          </w:p>
        </w:tc>
        <w:tc>
          <w:tcPr>
            <w:tcW w:w="1169" w:type="dxa"/>
            <w:shd w:val="clear" w:color="auto" w:fill="auto"/>
          </w:tcPr>
          <w:p w:rsidR="00D52412" w:rsidRPr="00311C83" w:rsidRDefault="00D52412" w:rsidP="00950697">
            <w:pPr>
              <w:spacing w:before="120"/>
            </w:pPr>
          </w:p>
        </w:tc>
      </w:tr>
      <w:tr w:rsidR="009824F7" w:rsidRPr="00311C83" w:rsidTr="00950697">
        <w:tblPrEx>
          <w:tblLook w:val="04A0" w:firstRow="1" w:lastRow="0" w:firstColumn="1" w:lastColumn="0" w:noHBand="0" w:noVBand="1"/>
        </w:tblPrEx>
        <w:trPr>
          <w:trHeight w:val="391"/>
        </w:trPr>
        <w:tc>
          <w:tcPr>
            <w:tcW w:w="2235" w:type="dxa"/>
            <w:shd w:val="clear" w:color="auto" w:fill="auto"/>
          </w:tcPr>
          <w:p w:rsidR="009824F7" w:rsidRPr="00311C83" w:rsidRDefault="009824F7" w:rsidP="00950697">
            <w:pPr>
              <w:spacing w:before="120"/>
            </w:pPr>
          </w:p>
        </w:tc>
        <w:tc>
          <w:tcPr>
            <w:tcW w:w="6237" w:type="dxa"/>
            <w:gridSpan w:val="10"/>
            <w:shd w:val="clear" w:color="auto" w:fill="auto"/>
          </w:tcPr>
          <w:p w:rsidR="009824F7" w:rsidRPr="00311C83" w:rsidRDefault="009824F7" w:rsidP="00950697">
            <w:pPr>
              <w:spacing w:before="120"/>
            </w:pPr>
          </w:p>
        </w:tc>
        <w:tc>
          <w:tcPr>
            <w:tcW w:w="1169" w:type="dxa"/>
            <w:shd w:val="clear" w:color="auto" w:fill="auto"/>
          </w:tcPr>
          <w:p w:rsidR="009824F7" w:rsidRPr="00311C83" w:rsidRDefault="009824F7" w:rsidP="00950697">
            <w:pPr>
              <w:spacing w:before="120"/>
            </w:pPr>
          </w:p>
        </w:tc>
      </w:tr>
      <w:tr w:rsidR="009824F7" w:rsidRPr="00311C83" w:rsidTr="00950697">
        <w:tblPrEx>
          <w:tblLook w:val="04A0" w:firstRow="1" w:lastRow="0" w:firstColumn="1" w:lastColumn="0" w:noHBand="0" w:noVBand="1"/>
        </w:tblPrEx>
        <w:trPr>
          <w:trHeight w:val="391"/>
        </w:trPr>
        <w:tc>
          <w:tcPr>
            <w:tcW w:w="2235" w:type="dxa"/>
            <w:shd w:val="clear" w:color="auto" w:fill="auto"/>
          </w:tcPr>
          <w:p w:rsidR="009824F7" w:rsidRPr="00311C83" w:rsidRDefault="009824F7" w:rsidP="00950697">
            <w:pPr>
              <w:spacing w:before="120"/>
            </w:pPr>
          </w:p>
        </w:tc>
        <w:tc>
          <w:tcPr>
            <w:tcW w:w="6237" w:type="dxa"/>
            <w:gridSpan w:val="10"/>
            <w:shd w:val="clear" w:color="auto" w:fill="auto"/>
          </w:tcPr>
          <w:p w:rsidR="009824F7" w:rsidRPr="00311C83" w:rsidRDefault="009824F7" w:rsidP="00950697">
            <w:pPr>
              <w:spacing w:before="120"/>
            </w:pPr>
          </w:p>
        </w:tc>
        <w:tc>
          <w:tcPr>
            <w:tcW w:w="1169" w:type="dxa"/>
            <w:shd w:val="clear" w:color="auto" w:fill="auto"/>
          </w:tcPr>
          <w:p w:rsidR="009824F7" w:rsidRPr="00311C83" w:rsidRDefault="009824F7" w:rsidP="00950697">
            <w:pPr>
              <w:spacing w:before="120"/>
            </w:pPr>
          </w:p>
        </w:tc>
      </w:tr>
      <w:tr w:rsidR="009824F7" w:rsidRPr="00311C83" w:rsidTr="00950697">
        <w:tblPrEx>
          <w:tblLook w:val="04A0" w:firstRow="1" w:lastRow="0" w:firstColumn="1" w:lastColumn="0" w:noHBand="0" w:noVBand="1"/>
        </w:tblPrEx>
        <w:trPr>
          <w:trHeight w:val="391"/>
        </w:trPr>
        <w:tc>
          <w:tcPr>
            <w:tcW w:w="2235" w:type="dxa"/>
            <w:shd w:val="clear" w:color="auto" w:fill="auto"/>
          </w:tcPr>
          <w:p w:rsidR="009824F7" w:rsidRPr="00311C83" w:rsidRDefault="009824F7" w:rsidP="00950697">
            <w:pPr>
              <w:spacing w:before="120"/>
            </w:pPr>
          </w:p>
        </w:tc>
        <w:tc>
          <w:tcPr>
            <w:tcW w:w="6237" w:type="dxa"/>
            <w:gridSpan w:val="10"/>
            <w:shd w:val="clear" w:color="auto" w:fill="auto"/>
          </w:tcPr>
          <w:p w:rsidR="009824F7" w:rsidRPr="00311C83" w:rsidRDefault="009824F7" w:rsidP="00950697">
            <w:pPr>
              <w:spacing w:before="120"/>
            </w:pPr>
          </w:p>
        </w:tc>
        <w:tc>
          <w:tcPr>
            <w:tcW w:w="1169" w:type="dxa"/>
            <w:shd w:val="clear" w:color="auto" w:fill="auto"/>
          </w:tcPr>
          <w:p w:rsidR="009824F7" w:rsidRPr="00311C83" w:rsidRDefault="009824F7" w:rsidP="00950697">
            <w:pPr>
              <w:spacing w:before="120"/>
            </w:pPr>
          </w:p>
        </w:tc>
      </w:tr>
      <w:tr w:rsidR="009824F7" w:rsidRPr="00311C83" w:rsidTr="00950697">
        <w:tblPrEx>
          <w:tblLook w:val="04A0" w:firstRow="1" w:lastRow="0" w:firstColumn="1" w:lastColumn="0" w:noHBand="0" w:noVBand="1"/>
        </w:tblPrEx>
        <w:trPr>
          <w:trHeight w:val="391"/>
        </w:trPr>
        <w:tc>
          <w:tcPr>
            <w:tcW w:w="2235" w:type="dxa"/>
            <w:shd w:val="clear" w:color="auto" w:fill="auto"/>
          </w:tcPr>
          <w:p w:rsidR="009824F7" w:rsidRPr="00311C83" w:rsidRDefault="009824F7" w:rsidP="00950697">
            <w:pPr>
              <w:spacing w:before="120"/>
            </w:pPr>
          </w:p>
        </w:tc>
        <w:tc>
          <w:tcPr>
            <w:tcW w:w="6237" w:type="dxa"/>
            <w:gridSpan w:val="10"/>
            <w:shd w:val="clear" w:color="auto" w:fill="auto"/>
          </w:tcPr>
          <w:p w:rsidR="009824F7" w:rsidRPr="00311C83" w:rsidRDefault="009824F7" w:rsidP="00950697">
            <w:pPr>
              <w:spacing w:before="120"/>
            </w:pPr>
          </w:p>
        </w:tc>
        <w:tc>
          <w:tcPr>
            <w:tcW w:w="1169" w:type="dxa"/>
            <w:shd w:val="clear" w:color="auto" w:fill="auto"/>
          </w:tcPr>
          <w:p w:rsidR="009824F7" w:rsidRPr="00311C83" w:rsidRDefault="009824F7" w:rsidP="00950697">
            <w:pPr>
              <w:spacing w:before="120"/>
            </w:pPr>
          </w:p>
        </w:tc>
      </w:tr>
      <w:tr w:rsidR="009824F7" w:rsidRPr="00311C83" w:rsidTr="00950697">
        <w:tblPrEx>
          <w:tblLook w:val="04A0" w:firstRow="1" w:lastRow="0" w:firstColumn="1" w:lastColumn="0" w:noHBand="0" w:noVBand="1"/>
        </w:tblPrEx>
        <w:trPr>
          <w:trHeight w:val="391"/>
        </w:trPr>
        <w:tc>
          <w:tcPr>
            <w:tcW w:w="2235" w:type="dxa"/>
            <w:shd w:val="clear" w:color="auto" w:fill="auto"/>
          </w:tcPr>
          <w:p w:rsidR="009824F7" w:rsidRPr="00311C83" w:rsidRDefault="009824F7" w:rsidP="00950697">
            <w:pPr>
              <w:spacing w:before="120"/>
            </w:pPr>
          </w:p>
        </w:tc>
        <w:tc>
          <w:tcPr>
            <w:tcW w:w="6237" w:type="dxa"/>
            <w:gridSpan w:val="10"/>
            <w:shd w:val="clear" w:color="auto" w:fill="auto"/>
          </w:tcPr>
          <w:p w:rsidR="009824F7" w:rsidRPr="00311C83" w:rsidRDefault="009824F7" w:rsidP="00950697">
            <w:pPr>
              <w:spacing w:before="120"/>
            </w:pPr>
          </w:p>
        </w:tc>
        <w:tc>
          <w:tcPr>
            <w:tcW w:w="1169" w:type="dxa"/>
            <w:shd w:val="clear" w:color="auto" w:fill="auto"/>
          </w:tcPr>
          <w:p w:rsidR="009824F7" w:rsidRPr="00311C83" w:rsidRDefault="009824F7" w:rsidP="00950697">
            <w:pPr>
              <w:spacing w:before="120"/>
            </w:pPr>
          </w:p>
        </w:tc>
      </w:tr>
      <w:tr w:rsidR="009824F7" w:rsidRPr="00311C83" w:rsidTr="00950697">
        <w:tblPrEx>
          <w:tblLook w:val="04A0" w:firstRow="1" w:lastRow="0" w:firstColumn="1" w:lastColumn="0" w:noHBand="0" w:noVBand="1"/>
        </w:tblPrEx>
        <w:trPr>
          <w:trHeight w:val="391"/>
        </w:trPr>
        <w:tc>
          <w:tcPr>
            <w:tcW w:w="2235" w:type="dxa"/>
            <w:shd w:val="clear" w:color="auto" w:fill="auto"/>
          </w:tcPr>
          <w:p w:rsidR="009824F7" w:rsidRPr="00311C83" w:rsidRDefault="009824F7" w:rsidP="00950697">
            <w:pPr>
              <w:spacing w:before="120"/>
            </w:pPr>
          </w:p>
        </w:tc>
        <w:tc>
          <w:tcPr>
            <w:tcW w:w="6237" w:type="dxa"/>
            <w:gridSpan w:val="10"/>
            <w:shd w:val="clear" w:color="auto" w:fill="auto"/>
          </w:tcPr>
          <w:p w:rsidR="009824F7" w:rsidRPr="00311C83" w:rsidRDefault="009824F7" w:rsidP="00950697">
            <w:pPr>
              <w:spacing w:before="120"/>
            </w:pPr>
          </w:p>
        </w:tc>
        <w:tc>
          <w:tcPr>
            <w:tcW w:w="1169" w:type="dxa"/>
            <w:shd w:val="clear" w:color="auto" w:fill="auto"/>
          </w:tcPr>
          <w:p w:rsidR="009824F7" w:rsidRPr="00311C83" w:rsidRDefault="009824F7" w:rsidP="00950697">
            <w:pPr>
              <w:spacing w:before="120"/>
            </w:pPr>
          </w:p>
        </w:tc>
      </w:tr>
    </w:tbl>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8D2F3E" w:rsidRPr="006059AD" w:rsidRDefault="008D2F3E" w:rsidP="008D2F3E">
      <w:pPr>
        <w:pStyle w:val="Header"/>
        <w:tabs>
          <w:tab w:val="clear" w:pos="4320"/>
          <w:tab w:val="clear" w:pos="8640"/>
        </w:tabs>
        <w:spacing w:before="120"/>
      </w:pPr>
      <w:r w:rsidRPr="006059AD">
        <w:lastRenderedPageBreak/>
        <w:t>Client #: _________________________________</w:t>
      </w:r>
      <w:r w:rsidRPr="006059AD">
        <w:tab/>
      </w:r>
    </w:p>
    <w:p w:rsidR="008D2F3E" w:rsidRPr="006059AD" w:rsidRDefault="008D2F3E" w:rsidP="008D2F3E">
      <w:pPr>
        <w:spacing w:before="120"/>
      </w:pPr>
      <w:r w:rsidRPr="006059AD">
        <w:t>Waitlist Folder:____________________________</w:t>
      </w:r>
      <w:r w:rsidRPr="006059AD">
        <w:tab/>
      </w:r>
      <w:r w:rsidRPr="006059AD">
        <w:tab/>
      </w:r>
    </w:p>
    <w:p w:rsidR="008D2F3E" w:rsidRPr="006059AD" w:rsidRDefault="008D2F3E" w:rsidP="009824F7">
      <w:pPr>
        <w:spacing w:before="120"/>
      </w:pPr>
      <w:r w:rsidRPr="006059AD">
        <w:t>Date of Intake: ____________________________</w:t>
      </w:r>
    </w:p>
    <w:p w:rsidR="008D2F3E" w:rsidRPr="006059AD" w:rsidRDefault="008D2F3E" w:rsidP="008D2F3E">
      <w:pPr>
        <w:pStyle w:val="Header"/>
        <w:tabs>
          <w:tab w:val="clear" w:pos="4320"/>
          <w:tab w:val="clear" w:pos="8640"/>
        </w:tabs>
      </w:pPr>
    </w:p>
    <w:p w:rsidR="008D2F3E" w:rsidRPr="006059AD" w:rsidRDefault="008D2F3E" w:rsidP="008D2F3E">
      <w:pPr>
        <w:pStyle w:val="Heading1"/>
        <w:tabs>
          <w:tab w:val="left" w:pos="0"/>
        </w:tabs>
        <w:suppressAutoHyphens/>
        <w:jc w:val="center"/>
        <w:rPr>
          <w:b/>
          <w:u w:val="single"/>
        </w:rPr>
      </w:pPr>
      <w:r w:rsidRPr="006059AD">
        <w:rPr>
          <w:b/>
          <w:u w:val="single"/>
        </w:rPr>
        <w:t>TELEPHONE INTAKE GUIDELINES-ADULT</w:t>
      </w:r>
    </w:p>
    <w:p w:rsidR="008D2F3E" w:rsidRPr="006059AD" w:rsidRDefault="008D2F3E" w:rsidP="008D2F3E">
      <w:pPr>
        <w:jc w:val="center"/>
        <w:rPr>
          <w:b/>
          <w:u w:val="single"/>
        </w:rPr>
      </w:pPr>
    </w:p>
    <w:p w:rsidR="008D2F3E" w:rsidRPr="006059AD" w:rsidRDefault="008D2F3E" w:rsidP="008D2F3E">
      <w:pPr>
        <w:pStyle w:val="Heading2"/>
        <w:numPr>
          <w:ilvl w:val="1"/>
          <w:numId w:val="0"/>
        </w:numPr>
        <w:tabs>
          <w:tab w:val="left" w:pos="0"/>
        </w:tabs>
        <w:suppressAutoHyphens/>
      </w:pPr>
      <w:r w:rsidRPr="006059AD">
        <w:t>Greeting:</w:t>
      </w:r>
    </w:p>
    <w:p w:rsidR="008D2F3E" w:rsidRPr="006059AD" w:rsidRDefault="008D2F3E" w:rsidP="008D2F3E">
      <w:pPr>
        <w:pStyle w:val="Heading2"/>
        <w:numPr>
          <w:ilvl w:val="1"/>
          <w:numId w:val="0"/>
        </w:numPr>
        <w:tabs>
          <w:tab w:val="left" w:pos="0"/>
        </w:tabs>
        <w:suppressAutoHyphens/>
        <w:rPr>
          <w:b w:val="0"/>
          <w:bCs/>
          <w:i/>
          <w:iCs/>
        </w:rPr>
      </w:pPr>
      <w:r w:rsidRPr="006059AD">
        <w:rPr>
          <w:b w:val="0"/>
          <w:bCs/>
        </w:rPr>
        <w:t xml:space="preserve">Hello, my name is _____________.  I’m calling from the Psychology Clinic at UBC.  I am calling because you recently contacted our clinic about getting some help with problems you're experiencing.  The purpose of my call is to get some more information from you so that we can determine whether our clinic is a good match for the kinds of difficulties you are coping with. </w:t>
      </w:r>
      <w:r w:rsidR="00B600CB">
        <w:rPr>
          <w:b w:val="0"/>
          <w:bCs/>
        </w:rPr>
        <w:t>The phone call today should take 45 minutes to an hour to complete,</w:t>
      </w:r>
      <w:r w:rsidRPr="006059AD">
        <w:rPr>
          <w:b w:val="0"/>
          <w:bCs/>
        </w:rPr>
        <w:t xml:space="preserve"> </w:t>
      </w:r>
      <w:r w:rsidR="00B600CB">
        <w:rPr>
          <w:b w:val="0"/>
          <w:bCs/>
        </w:rPr>
        <w:t>i</w:t>
      </w:r>
      <w:r w:rsidRPr="006059AD">
        <w:rPr>
          <w:b w:val="0"/>
          <w:bCs/>
        </w:rPr>
        <w:t>s this still a good time for you or would you rather that we reschedule this call for a more convenient time?</w:t>
      </w:r>
      <w:r w:rsidR="00B600CB">
        <w:rPr>
          <w:b w:val="0"/>
          <w:bCs/>
        </w:rPr>
        <w:t xml:space="preserve"> And are you currently in a private location?</w:t>
      </w:r>
      <w:r w:rsidRPr="006059AD">
        <w:rPr>
          <w:b w:val="0"/>
          <w:bCs/>
        </w:rPr>
        <w:t xml:space="preserve"> </w:t>
      </w:r>
      <w:r w:rsidRPr="006059AD">
        <w:rPr>
          <w:b w:val="0"/>
          <w:bCs/>
          <w:i/>
          <w:iCs/>
        </w:rPr>
        <w:t>[Reschedule for another time if not convenient.  Otherwise proceed with the following:]</w:t>
      </w:r>
    </w:p>
    <w:p w:rsidR="008D2F3E" w:rsidRPr="006059AD" w:rsidRDefault="008D2F3E" w:rsidP="008D2F3E">
      <w:pPr>
        <w:pStyle w:val="Heading2"/>
        <w:numPr>
          <w:ilvl w:val="1"/>
          <w:numId w:val="0"/>
        </w:numPr>
        <w:tabs>
          <w:tab w:val="left" w:pos="0"/>
        </w:tabs>
        <w:suppressAutoHyphens/>
      </w:pPr>
    </w:p>
    <w:p w:rsidR="008D2F3E" w:rsidRPr="006059AD" w:rsidRDefault="008D2F3E" w:rsidP="008D2F3E">
      <w:pPr>
        <w:pStyle w:val="Heading2"/>
        <w:numPr>
          <w:ilvl w:val="1"/>
          <w:numId w:val="0"/>
        </w:numPr>
        <w:tabs>
          <w:tab w:val="left" w:pos="0"/>
        </w:tabs>
        <w:suppressAutoHyphens/>
      </w:pPr>
      <w:r w:rsidRPr="006059AD">
        <w:t>Brief Description of Clinic &amp; Referral Process</w:t>
      </w:r>
    </w:p>
    <w:p w:rsidR="008D2F3E" w:rsidRPr="006059AD" w:rsidRDefault="008D2F3E" w:rsidP="008D2F3E">
      <w:r w:rsidRPr="006059AD">
        <w:t xml:space="preserve">Before we begin I would like to tell more about our clinic.  We are a specialized training clinic in the department of psychology at UBC.  All of our therapists are students who are in training and working towards their PhD in clinical psychology.   All of our student therapists are closely supervised by </w:t>
      </w:r>
      <w:r w:rsidR="007552C3">
        <w:t xml:space="preserve">registered </w:t>
      </w:r>
      <w:r w:rsidRPr="006059AD">
        <w:t>psychologists who are professors here at UBC.  Clients benefit from the expertise of both the student therapist and their supervisor who helps ensure you receive the best treatment possible.</w:t>
      </w:r>
    </w:p>
    <w:p w:rsidR="008D2F3E" w:rsidRPr="006059AD" w:rsidRDefault="008D2F3E" w:rsidP="008D2F3E"/>
    <w:p w:rsidR="008D2F3E" w:rsidRPr="006059AD" w:rsidRDefault="008D2F3E" w:rsidP="008D2F3E">
      <w:pPr>
        <w:pStyle w:val="BodyText2"/>
        <w:rPr>
          <w:sz w:val="24"/>
        </w:rPr>
      </w:pPr>
      <w:r w:rsidRPr="006059AD">
        <w:rPr>
          <w:sz w:val="24"/>
        </w:rPr>
        <w:t>You should also be aware that because we are a highly specialized clinic we do not have a traditional waiting list where you are added to the bottom and at some point are guaranteed to reach the top of the list and receive treatment.  Instead, people are added to our waiting list and when a therapist has an opening they select someone from the list who has the specific types of difficulties they are providing treatment for at that particular time.  For this reason, there is no absolute guarantee that people on our waiting list will get treatment and we cannot provide an estimate of how long the wait will be.  However, regardless of whether our clinic is a match for the issues you are seeking treatment for, I will give you the names and contact information of other suitable resources that would be a good match.   That way, even if you are on our waiting list you are free to pursue other options in the meantime. Considering this, are you still interested in being considered for treatment at our clinic?</w:t>
      </w:r>
    </w:p>
    <w:p w:rsidR="00C0350B" w:rsidRPr="006059AD" w:rsidRDefault="00C0350B" w:rsidP="008D2F3E">
      <w:pPr>
        <w:pStyle w:val="BodyText2"/>
        <w:rPr>
          <w:sz w:val="24"/>
        </w:rPr>
      </w:pPr>
    </w:p>
    <w:p w:rsidR="00C0350B" w:rsidRPr="006059AD" w:rsidRDefault="00C0350B" w:rsidP="00C0350B">
      <w:pPr>
        <w:rPr>
          <w:b/>
        </w:rPr>
      </w:pPr>
      <w:r w:rsidRPr="006059AD">
        <w:rPr>
          <w:b/>
        </w:rPr>
        <w:t>Screening Questions:</w:t>
      </w:r>
    </w:p>
    <w:p w:rsidR="008D2F3E" w:rsidRPr="002122BC" w:rsidRDefault="00C0350B" w:rsidP="008D2F3E">
      <w:r w:rsidRPr="006059AD">
        <w:t>Our clinic is open Monday through Friday from 8.30 - 4.30 pm and our psychologists only supervise students during those times.  Would you be available to attend treatment sessions during these times?  (Note any limitations in client’s schedule)</w:t>
      </w:r>
    </w:p>
    <w:p w:rsidR="002122BC" w:rsidRDefault="002122BC" w:rsidP="008D2F3E">
      <w:pPr>
        <w:rPr>
          <w:b/>
          <w:bCs/>
          <w:szCs w:val="17"/>
        </w:rPr>
      </w:pPr>
    </w:p>
    <w:p w:rsidR="008D2F3E" w:rsidRPr="006059AD" w:rsidRDefault="008D2F3E" w:rsidP="008D2F3E">
      <w:pPr>
        <w:rPr>
          <w:b/>
          <w:bCs/>
          <w:szCs w:val="17"/>
        </w:rPr>
      </w:pPr>
      <w:r w:rsidRPr="006059AD">
        <w:rPr>
          <w:b/>
          <w:bCs/>
          <w:szCs w:val="17"/>
        </w:rPr>
        <w:t>Confidentiality</w:t>
      </w:r>
    </w:p>
    <w:p w:rsidR="008D2F3E" w:rsidRPr="006059AD" w:rsidRDefault="008D2F3E" w:rsidP="008D2F3E">
      <w:pPr>
        <w:pStyle w:val="BodyText"/>
        <w:rPr>
          <w:rFonts w:ascii="Times" w:hAnsi="Times"/>
          <w:color w:val="auto"/>
          <w:sz w:val="24"/>
        </w:rPr>
      </w:pPr>
      <w:r w:rsidRPr="006059AD">
        <w:rPr>
          <w:rFonts w:ascii="Times" w:hAnsi="Times"/>
          <w:color w:val="auto"/>
          <w:sz w:val="24"/>
        </w:rPr>
        <w:t>I also want to let you know that the information you share with me is strictly confidential with a few exceptions:</w:t>
      </w:r>
      <w:r w:rsidRPr="006059AD">
        <w:rPr>
          <w:rFonts w:ascii="Times" w:hAnsi="Times"/>
          <w:color w:val="auto"/>
          <w:sz w:val="24"/>
        </w:rPr>
        <w:br/>
        <w:t xml:space="preserve">1. </w:t>
      </w:r>
      <w:r w:rsidR="00B600CB">
        <w:rPr>
          <w:rFonts w:ascii="Times" w:hAnsi="Times"/>
          <w:color w:val="auto"/>
          <w:sz w:val="24"/>
        </w:rPr>
        <w:t xml:space="preserve">I myself am a doctoral student in clinical psychology and I’m supervised by our clinic director, Dr. Ingrid Sochting. She is the one who ultimately makes decisions about the clinic and </w:t>
      </w:r>
      <w:r w:rsidR="00B600CB">
        <w:rPr>
          <w:rFonts w:ascii="Times" w:hAnsi="Times"/>
          <w:color w:val="auto"/>
          <w:sz w:val="24"/>
        </w:rPr>
        <w:lastRenderedPageBreak/>
        <w:t>waitlist, and the information you share with me will be reviewed with her. Also, b</w:t>
      </w:r>
      <w:r w:rsidRPr="006059AD">
        <w:rPr>
          <w:rFonts w:ascii="Times" w:hAnsi="Times"/>
          <w:color w:val="auto"/>
          <w:sz w:val="24"/>
        </w:rPr>
        <w:t xml:space="preserve">ecause this is a training clinic, </w:t>
      </w:r>
      <w:r w:rsidR="00B600CB">
        <w:rPr>
          <w:rFonts w:ascii="Times" w:hAnsi="Times"/>
          <w:color w:val="auto"/>
          <w:sz w:val="24"/>
        </w:rPr>
        <w:t xml:space="preserve">the information you share with me today and </w:t>
      </w:r>
      <w:r w:rsidRPr="006059AD">
        <w:rPr>
          <w:rFonts w:ascii="Times" w:hAnsi="Times"/>
          <w:color w:val="auto"/>
          <w:sz w:val="24"/>
        </w:rPr>
        <w:t xml:space="preserve">your file may be accessed and discussed by </w:t>
      </w:r>
      <w:r w:rsidR="00B600CB">
        <w:rPr>
          <w:rFonts w:ascii="Times" w:hAnsi="Times"/>
          <w:color w:val="auto"/>
          <w:sz w:val="24"/>
        </w:rPr>
        <w:t xml:space="preserve">the </w:t>
      </w:r>
      <w:r w:rsidRPr="006059AD">
        <w:rPr>
          <w:rFonts w:ascii="Times" w:hAnsi="Times"/>
          <w:color w:val="auto"/>
          <w:sz w:val="24"/>
        </w:rPr>
        <w:t>faculty and student</w:t>
      </w:r>
      <w:r w:rsidR="00B600CB">
        <w:rPr>
          <w:rFonts w:ascii="Times" w:hAnsi="Times"/>
          <w:color w:val="auto"/>
          <w:sz w:val="24"/>
        </w:rPr>
        <w:t xml:space="preserve"> therapists</w:t>
      </w:r>
      <w:r w:rsidRPr="006059AD">
        <w:rPr>
          <w:rFonts w:ascii="Times" w:hAnsi="Times"/>
          <w:color w:val="auto"/>
          <w:sz w:val="24"/>
        </w:rPr>
        <w:t xml:space="preserve"> directly involved with the clinic.</w:t>
      </w:r>
      <w:r w:rsidRPr="006059AD">
        <w:rPr>
          <w:rFonts w:ascii="Times" w:hAnsi="Times"/>
          <w:color w:val="auto"/>
          <w:sz w:val="24"/>
        </w:rPr>
        <w:br/>
        <w:t>2. For safety reasons, if you tell me that you are at immediate threat to yourself or others, I may need to break confidentiality. Also, if you tell me that a child is being harmed or is at risk of being harmed then I am required by law to report this information.</w:t>
      </w:r>
    </w:p>
    <w:p w:rsidR="008D2F3E" w:rsidRDefault="00B600CB" w:rsidP="008D2F3E">
      <w:pPr>
        <w:pStyle w:val="BodyText"/>
        <w:rPr>
          <w:rFonts w:ascii="Times" w:hAnsi="Times"/>
          <w:color w:val="auto"/>
          <w:sz w:val="24"/>
        </w:rPr>
      </w:pPr>
      <w:r>
        <w:rPr>
          <w:rFonts w:ascii="Times" w:hAnsi="Times"/>
          <w:color w:val="auto"/>
          <w:sz w:val="24"/>
        </w:rPr>
        <w:t xml:space="preserve">Do you have any questions or concerns about these limits to confidentiality? </w:t>
      </w:r>
      <w:r w:rsidR="008D2F3E" w:rsidRPr="006059AD">
        <w:rPr>
          <w:rFonts w:ascii="Times" w:hAnsi="Times"/>
          <w:color w:val="auto"/>
          <w:sz w:val="24"/>
        </w:rPr>
        <w:t>Are you still willing to proceed?</w:t>
      </w:r>
    </w:p>
    <w:p w:rsidR="00B600CB" w:rsidRDefault="00B600CB" w:rsidP="008D2F3E">
      <w:pPr>
        <w:pStyle w:val="BodyText"/>
        <w:rPr>
          <w:rFonts w:ascii="Times" w:hAnsi="Times"/>
          <w:color w:val="auto"/>
          <w:sz w:val="24"/>
        </w:rPr>
      </w:pPr>
    </w:p>
    <w:p w:rsidR="00B600CB" w:rsidRPr="006059AD" w:rsidRDefault="00B600CB" w:rsidP="00B600CB">
      <w:r>
        <w:t xml:space="preserve">The last thing to cover before we get started is about legal proceedings, which as a training clinic, we need to ask about. </w:t>
      </w:r>
      <w:r w:rsidR="00423769">
        <w:t xml:space="preserve">In certain cases where legal involvement is ongoing, our student therapists may not be the best fit to offer you the services that you </w:t>
      </w:r>
      <w:r w:rsidR="009C706B">
        <w:t>are looking for</w:t>
      </w:r>
      <w:r w:rsidR="00423769">
        <w:t xml:space="preserve"> and we may recommend other resources in the community. </w:t>
      </w:r>
      <w:r>
        <w:t xml:space="preserve">Question: </w:t>
      </w:r>
      <w:r w:rsidRPr="006059AD">
        <w:t xml:space="preserve">Are you currently or do you expect to be involved in any </w:t>
      </w:r>
      <w:r w:rsidRPr="006059AD">
        <w:rPr>
          <w:b/>
        </w:rPr>
        <w:t>legal proceedings</w:t>
      </w:r>
      <w:r w:rsidR="004F3128">
        <w:rPr>
          <w:b/>
        </w:rPr>
        <w:t xml:space="preserve"> </w:t>
      </w:r>
      <w:r w:rsidR="004F3128" w:rsidRPr="004F3128">
        <w:rPr>
          <w:bCs/>
        </w:rPr>
        <w:t>(e.g., ICBC claims, child custody cases)</w:t>
      </w:r>
      <w:r w:rsidRPr="006059AD">
        <w:t>?</w:t>
      </w:r>
    </w:p>
    <w:p w:rsidR="00B600CB" w:rsidRPr="006059AD" w:rsidRDefault="00B600CB" w:rsidP="00B600CB">
      <w:r w:rsidRPr="006059AD">
        <w:t xml:space="preserve">(If yes, find out whether presenting problem is in any way related to proceedings. May need to explain limits of confidentiality, reduced likelihood of services, alternative resources). (If </w:t>
      </w:r>
      <w:r w:rsidRPr="006059AD">
        <w:rPr>
          <w:u w:val="single"/>
        </w:rPr>
        <w:t>hoarding</w:t>
      </w:r>
      <w:r w:rsidRPr="006059AD">
        <w:t xml:space="preserve"> is presenting problem, query re: threat of eviction: how imminent is it? Possible legal proceedings associated with threat of eviction would not necessarily exclude a client).</w:t>
      </w:r>
    </w:p>
    <w:p w:rsidR="008D2F3E" w:rsidRPr="006059AD" w:rsidRDefault="008D2F3E" w:rsidP="008D2F3E">
      <w:pPr>
        <w:rPr>
          <w:b/>
        </w:rPr>
      </w:pPr>
    </w:p>
    <w:p w:rsidR="0040302D" w:rsidRPr="006059AD" w:rsidRDefault="0040302D" w:rsidP="008D2F3E">
      <w:r w:rsidRPr="006059AD">
        <w:t>I will be asking you several questions today.</w:t>
      </w:r>
      <w:r w:rsidR="00B600CB">
        <w:t xml:space="preserve"> Again, the purpose is to get a better understanding of what problems you have been experiencing and if our clinic would be a good fit.</w:t>
      </w:r>
      <w:r w:rsidRPr="006059AD">
        <w:t xml:space="preserve"> Please note that you are free not to answer any questions that make you uncomfortable or you would simply prefer not to.  </w:t>
      </w:r>
    </w:p>
    <w:p w:rsidR="00B600CB" w:rsidRPr="006059AD" w:rsidRDefault="00B600CB" w:rsidP="008D2F3E"/>
    <w:p w:rsidR="008D2F3E" w:rsidRPr="006059AD" w:rsidRDefault="008D2F3E" w:rsidP="008D2F3E">
      <w:pPr>
        <w:rPr>
          <w:b/>
        </w:rPr>
      </w:pPr>
      <w:r w:rsidRPr="006059AD">
        <w:rPr>
          <w:b/>
        </w:rPr>
        <w:t>CLIENT’S NAME:   _____________________________________________________</w:t>
      </w:r>
    </w:p>
    <w:p w:rsidR="0040302D" w:rsidRPr="006059AD" w:rsidRDefault="0040302D" w:rsidP="008D2F3E">
      <w:pPr>
        <w:rPr>
          <w:b/>
        </w:rPr>
      </w:pPr>
    </w:p>
    <w:p w:rsidR="0040302D" w:rsidRPr="006059AD" w:rsidRDefault="0040302D" w:rsidP="008D2F3E">
      <w:pPr>
        <w:rPr>
          <w:b/>
        </w:rPr>
      </w:pPr>
    </w:p>
    <w:p w:rsidR="00396D01" w:rsidRPr="006059AD" w:rsidRDefault="008D2F3E" w:rsidP="008D2F3E">
      <w:pPr>
        <w:rPr>
          <w:b/>
        </w:rPr>
      </w:pPr>
      <w:r w:rsidRPr="006059AD">
        <w:rPr>
          <w:b/>
        </w:rPr>
        <w:t>DATE OF BIRTH:   __________</w:t>
      </w:r>
      <w:r w:rsidR="00EE23F8" w:rsidRPr="006059AD">
        <w:rPr>
          <w:b/>
        </w:rPr>
        <w:t>AGE:   _____</w:t>
      </w:r>
      <w:r w:rsidR="00396D01" w:rsidRPr="006059AD">
        <w:rPr>
          <w:b/>
        </w:rPr>
        <w:t xml:space="preserve">  </w:t>
      </w:r>
      <w:r w:rsidR="00EE23F8" w:rsidRPr="006059AD">
        <w:rPr>
          <w:b/>
        </w:rPr>
        <w:t xml:space="preserve"> </w:t>
      </w:r>
    </w:p>
    <w:p w:rsidR="00396D01" w:rsidRPr="006059AD" w:rsidRDefault="00396D01" w:rsidP="008D2F3E">
      <w:pPr>
        <w:rPr>
          <w:b/>
        </w:rPr>
      </w:pPr>
    </w:p>
    <w:p w:rsidR="008D2F3E" w:rsidRPr="006059AD" w:rsidRDefault="00396D01" w:rsidP="008D2F3E">
      <w:pPr>
        <w:rPr>
          <w:b/>
        </w:rPr>
      </w:pPr>
      <w:r w:rsidRPr="006059AD">
        <w:rPr>
          <w:b/>
        </w:rPr>
        <w:t>A</w:t>
      </w:r>
      <w:r w:rsidR="008D2F3E" w:rsidRPr="006059AD">
        <w:rPr>
          <w:b/>
        </w:rPr>
        <w:t>DDRESS:   ____________________________________________</w:t>
      </w:r>
      <w:r w:rsidR="0040302D" w:rsidRPr="006059AD">
        <w:rPr>
          <w:b/>
        </w:rPr>
        <w:t xml:space="preserve"> </w:t>
      </w:r>
      <w:r w:rsidR="008D2F3E" w:rsidRPr="006059AD">
        <w:rPr>
          <w:b/>
        </w:rPr>
        <w:t>________________</w:t>
      </w:r>
    </w:p>
    <w:p w:rsidR="00396D01" w:rsidRPr="006059AD" w:rsidRDefault="00396D01" w:rsidP="008D2F3E">
      <w:pPr>
        <w:pStyle w:val="Heading2"/>
        <w:numPr>
          <w:ilvl w:val="1"/>
          <w:numId w:val="0"/>
        </w:numPr>
        <w:tabs>
          <w:tab w:val="left" w:pos="0"/>
        </w:tabs>
        <w:suppressAutoHyphens/>
      </w:pPr>
    </w:p>
    <w:p w:rsidR="008D2F3E" w:rsidRPr="006059AD" w:rsidRDefault="008D2F3E" w:rsidP="008D2F3E">
      <w:pPr>
        <w:pStyle w:val="Heading2"/>
        <w:numPr>
          <w:ilvl w:val="1"/>
          <w:numId w:val="0"/>
        </w:numPr>
        <w:tabs>
          <w:tab w:val="left" w:pos="0"/>
        </w:tabs>
        <w:suppressAutoHyphens/>
      </w:pPr>
      <w:r w:rsidRPr="006059AD">
        <w:t>TELEPHONE: (home)  ____________   (work)  ______________   (cell)  _________</w:t>
      </w:r>
    </w:p>
    <w:p w:rsidR="008D2F3E" w:rsidRPr="006059AD" w:rsidRDefault="008D2F3E" w:rsidP="008D2F3E">
      <w:pPr>
        <w:rPr>
          <w:b/>
        </w:rPr>
      </w:pPr>
    </w:p>
    <w:p w:rsidR="008D2F3E" w:rsidRPr="006059AD" w:rsidRDefault="008D2F3E" w:rsidP="008D2F3E">
      <w:pPr>
        <w:rPr>
          <w:b/>
        </w:rPr>
      </w:pPr>
      <w:r w:rsidRPr="006059AD">
        <w:rPr>
          <w:b/>
        </w:rPr>
        <w:t>OCCUPATIONAL STATUS:   _____________________________________________</w:t>
      </w:r>
    </w:p>
    <w:p w:rsidR="008D2F3E" w:rsidRPr="006059AD" w:rsidRDefault="008D2F3E" w:rsidP="008D2F3E">
      <w:pPr>
        <w:rPr>
          <w:b/>
        </w:rPr>
      </w:pPr>
    </w:p>
    <w:p w:rsidR="008D2F3E" w:rsidRPr="006059AD" w:rsidRDefault="008D2F3E" w:rsidP="008D2F3E">
      <w:pPr>
        <w:rPr>
          <w:b/>
        </w:rPr>
      </w:pPr>
      <w:r w:rsidRPr="006059AD">
        <w:rPr>
          <w:b/>
        </w:rPr>
        <w:t>CONTACT PHYSICIAN:   ________________________________________________</w:t>
      </w:r>
    </w:p>
    <w:p w:rsidR="008D2F3E" w:rsidRPr="009824F7" w:rsidRDefault="00B600CB" w:rsidP="008D2F3E">
      <w:pPr>
        <w:rPr>
          <w:b/>
          <w:bCs/>
          <w:szCs w:val="17"/>
        </w:rPr>
      </w:pPr>
      <w:r>
        <w:rPr>
          <w:b/>
          <w:bCs/>
          <w:szCs w:val="17"/>
        </w:rPr>
        <w:br/>
      </w:r>
    </w:p>
    <w:p w:rsidR="008D2F3E" w:rsidRPr="006059AD" w:rsidRDefault="008D2F3E" w:rsidP="008D2F3E">
      <w:pPr>
        <w:rPr>
          <w:b/>
        </w:rPr>
      </w:pPr>
      <w:r w:rsidRPr="006059AD">
        <w:rPr>
          <w:b/>
        </w:rPr>
        <w:t>PRESENTING PROBLEM: (record symptoms under appropriate categories)</w:t>
      </w:r>
    </w:p>
    <w:p w:rsidR="008D2F3E" w:rsidRPr="006059AD" w:rsidRDefault="008D2F3E" w:rsidP="008D2F3E">
      <w:pPr>
        <w:rPr>
          <w:b/>
        </w:rPr>
      </w:pPr>
    </w:p>
    <w:p w:rsidR="008D2F3E" w:rsidRPr="006059AD" w:rsidRDefault="008D2F3E" w:rsidP="008D2F3E">
      <w:r w:rsidRPr="006059AD">
        <w:t>Can you tell me about the difficulty you are seeking help for and how it is interfering with your day-to-day life at this time?</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rPr>
          <w:u w:val="single"/>
        </w:rPr>
        <w:t>Mood Symptoms</w:t>
      </w:r>
      <w:r w:rsidRPr="006059AD">
        <w:t>:</w:t>
      </w:r>
    </w:p>
    <w:p w:rsidR="008D2F3E" w:rsidRPr="006059AD" w:rsidRDefault="008D2F3E" w:rsidP="008D2F3E">
      <w:r w:rsidRPr="006059AD">
        <w:t>How is this difficulty affecting you emotionally (e.g., sadness, anger, fear, frustration)?</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Pr>
        <w:rPr>
          <w:u w:val="single"/>
        </w:rPr>
      </w:pPr>
    </w:p>
    <w:p w:rsidR="008D2F3E" w:rsidRPr="006059AD" w:rsidRDefault="008D2F3E" w:rsidP="008D2F3E">
      <w:r w:rsidRPr="006059AD">
        <w:rPr>
          <w:u w:val="single"/>
        </w:rPr>
        <w:t>Cognitive Symptoms</w:t>
      </w:r>
      <w:r w:rsidRPr="006059AD">
        <w:t>:</w:t>
      </w:r>
    </w:p>
    <w:p w:rsidR="008D2F3E" w:rsidRPr="006059AD" w:rsidRDefault="008D2F3E" w:rsidP="008D2F3E">
      <w:r w:rsidRPr="006059AD">
        <w:t>Are there certain thoughts that trouble you or tend to go through your mind when you are __________ (anxious, feeling down, etc.)?</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rPr>
          <w:u w:val="single"/>
        </w:rPr>
        <w:t>Physical Symptoms</w:t>
      </w:r>
      <w:r w:rsidRPr="006059AD">
        <w:t>:</w:t>
      </w:r>
    </w:p>
    <w:p w:rsidR="008D2F3E" w:rsidRPr="006059AD" w:rsidRDefault="008D2F3E" w:rsidP="008D2F3E">
      <w:r w:rsidRPr="006059AD">
        <w:t>Do you experience troubling physical symptoms when you are __________ (anxious, feeling down, etc.) (e.g., heart palpitations, shortness of breath, sleep disturbances, fatigue)?</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Pr>
        <w:rPr>
          <w:u w:val="single"/>
        </w:rPr>
      </w:pPr>
    </w:p>
    <w:p w:rsidR="008D2F3E" w:rsidRPr="006059AD" w:rsidRDefault="008D2F3E" w:rsidP="008D2F3E">
      <w:pPr>
        <w:rPr>
          <w:u w:val="single"/>
        </w:rPr>
      </w:pPr>
    </w:p>
    <w:p w:rsidR="008D2F3E" w:rsidRPr="006059AD" w:rsidRDefault="008D2F3E" w:rsidP="008D2F3E">
      <w:r w:rsidRPr="006059AD">
        <w:rPr>
          <w:u w:val="single"/>
        </w:rPr>
        <w:t>Behavioural Symptoms</w:t>
      </w:r>
      <w:r w:rsidRPr="006059AD">
        <w:t>:</w:t>
      </w:r>
    </w:p>
    <w:p w:rsidR="008D2F3E" w:rsidRPr="006059AD" w:rsidRDefault="008D2F3E" w:rsidP="008D2F3E">
      <w:r w:rsidRPr="006059AD">
        <w:t>Do you find that you avoid certain things/places?  Have you have been withdrawing from others?</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Pr>
        <w:tabs>
          <w:tab w:val="left" w:pos="360"/>
        </w:tabs>
        <w:rPr>
          <w:u w:val="single"/>
        </w:rPr>
      </w:pPr>
    </w:p>
    <w:p w:rsidR="008D2F3E" w:rsidRPr="006059AD" w:rsidRDefault="008D2F3E" w:rsidP="008D2F3E">
      <w:pPr>
        <w:tabs>
          <w:tab w:val="left" w:pos="360"/>
        </w:tabs>
        <w:ind w:left="360" w:hanging="360"/>
        <w:rPr>
          <w:u w:val="single"/>
        </w:rPr>
      </w:pPr>
    </w:p>
    <w:p w:rsidR="008D2F3E" w:rsidRPr="006059AD" w:rsidRDefault="008D2F3E" w:rsidP="008D2F3E">
      <w:pPr>
        <w:pStyle w:val="Heading3"/>
      </w:pPr>
      <w:r w:rsidRPr="006059AD">
        <w:t>Coping Mechanisms:</w:t>
      </w:r>
    </w:p>
    <w:p w:rsidR="008D2F3E" w:rsidRPr="006059AD" w:rsidRDefault="008D2F3E" w:rsidP="008D2F3E">
      <w:r w:rsidRPr="006059AD">
        <w:t>What have you been doing up to this point to help you cope with these issues?</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When did these difficulties start?</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How have these difficulties changed over time (i.e., course, severity, etc.)?</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What prompted you to seek treatment at this time?</w:t>
      </w:r>
    </w:p>
    <w:p w:rsidR="00A74ADB" w:rsidRDefault="00A74ADB" w:rsidP="008D2F3E">
      <w:pPr>
        <w:tabs>
          <w:tab w:val="left" w:pos="360"/>
        </w:tabs>
      </w:pPr>
    </w:p>
    <w:p w:rsidR="00B600CB" w:rsidRDefault="00B600CB" w:rsidP="008D2F3E">
      <w:pPr>
        <w:tabs>
          <w:tab w:val="left" w:pos="360"/>
        </w:tabs>
        <w:rPr>
          <w:i/>
        </w:rPr>
      </w:pPr>
      <w:r>
        <w:rPr>
          <w:i/>
        </w:rPr>
        <w:t xml:space="preserve">The next few questions are about things that you may or may not have experienced in your life, and are questions we ask everyone who contacts our clinic. </w:t>
      </w:r>
    </w:p>
    <w:p w:rsidR="007552C3" w:rsidRPr="007552C3" w:rsidRDefault="007552C3" w:rsidP="008D2F3E">
      <w:pPr>
        <w:tabs>
          <w:tab w:val="left" w:pos="360"/>
        </w:tabs>
        <w:rPr>
          <w:i/>
        </w:rPr>
      </w:pPr>
    </w:p>
    <w:p w:rsidR="008D2F3E" w:rsidRPr="006059AD" w:rsidRDefault="008D2F3E" w:rsidP="008D2F3E">
      <w:pPr>
        <w:tabs>
          <w:tab w:val="left" w:pos="360"/>
        </w:tabs>
        <w:rPr>
          <w:u w:val="single"/>
        </w:rPr>
      </w:pPr>
      <w:r w:rsidRPr="006059AD">
        <w:rPr>
          <w:u w:val="single"/>
        </w:rPr>
        <w:t xml:space="preserve">Trauma </w:t>
      </w:r>
    </w:p>
    <w:p w:rsidR="008D2F3E" w:rsidRPr="006059AD" w:rsidRDefault="008D2F3E" w:rsidP="008D2F3E">
      <w:pPr>
        <w:tabs>
          <w:tab w:val="left" w:pos="360"/>
        </w:tabs>
        <w:ind w:left="360" w:hanging="360"/>
      </w:pPr>
      <w:r w:rsidRPr="006059AD">
        <w:t xml:space="preserve">Have you ever experienced a traumatic event? For example, have you ever experienced an event in which you felt that your life or personal integrity, or that of someone you cared about, was threatened?  </w:t>
      </w:r>
    </w:p>
    <w:p w:rsidR="008D2F3E" w:rsidRPr="006059AD" w:rsidRDefault="008D2F3E" w:rsidP="008D2F3E">
      <w:pPr>
        <w:tabs>
          <w:tab w:val="left" w:pos="360"/>
        </w:tabs>
      </w:pPr>
    </w:p>
    <w:p w:rsidR="008D2F3E" w:rsidRPr="006059AD" w:rsidRDefault="008D2F3E" w:rsidP="008D2F3E">
      <w:pPr>
        <w:tabs>
          <w:tab w:val="left" w:pos="360"/>
        </w:tabs>
      </w:pPr>
    </w:p>
    <w:p w:rsidR="008D2F3E" w:rsidRPr="006059AD" w:rsidRDefault="008D2F3E" w:rsidP="008D2F3E">
      <w:pPr>
        <w:pStyle w:val="Header"/>
        <w:tabs>
          <w:tab w:val="clear" w:pos="4320"/>
          <w:tab w:val="clear" w:pos="8640"/>
          <w:tab w:val="left" w:pos="360"/>
        </w:tabs>
      </w:pPr>
    </w:p>
    <w:p w:rsidR="008D2F3E" w:rsidRPr="006059AD" w:rsidRDefault="008D2F3E" w:rsidP="008D2F3E">
      <w:pPr>
        <w:pStyle w:val="Header"/>
        <w:tabs>
          <w:tab w:val="clear" w:pos="4320"/>
          <w:tab w:val="clear" w:pos="8640"/>
          <w:tab w:val="left" w:pos="360"/>
        </w:tabs>
      </w:pPr>
    </w:p>
    <w:p w:rsidR="008D2F3E" w:rsidRPr="006059AD" w:rsidRDefault="008D2F3E" w:rsidP="008D2F3E">
      <w:pPr>
        <w:tabs>
          <w:tab w:val="left" w:pos="360"/>
        </w:tabs>
      </w:pPr>
      <w:r w:rsidRPr="006059AD">
        <w:tab/>
      </w:r>
      <w:r w:rsidRPr="006059AD">
        <w:rPr>
          <w:u w:val="single"/>
        </w:rPr>
        <w:t>If so</w:t>
      </w:r>
      <w:r w:rsidRPr="006059AD">
        <w:t>:</w:t>
      </w:r>
    </w:p>
    <w:p w:rsidR="008D2F3E" w:rsidRPr="006059AD" w:rsidRDefault="008D2F3E" w:rsidP="008D2F3E">
      <w:pPr>
        <w:tabs>
          <w:tab w:val="left" w:pos="360"/>
        </w:tabs>
        <w:ind w:left="360"/>
      </w:pPr>
      <w:r w:rsidRPr="006059AD">
        <w:t>At this time, do you feel that your experience continues to trouble you or that it would be relevant to the treatment you are seeking now?</w:t>
      </w:r>
    </w:p>
    <w:p w:rsidR="008D2F3E" w:rsidRPr="006059AD" w:rsidRDefault="008D2F3E" w:rsidP="008D2F3E">
      <w:pPr>
        <w:tabs>
          <w:tab w:val="left" w:pos="360"/>
        </w:tabs>
        <w:ind w:left="360"/>
      </w:pP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rPr>
          <w:u w:val="single"/>
        </w:rPr>
        <w:t>Suicidality</w:t>
      </w:r>
      <w:r w:rsidRPr="006059AD">
        <w:t>: (based on the Columbia Suicide Severity Rating Scale)</w:t>
      </w:r>
    </w:p>
    <w:p w:rsidR="008D2F3E" w:rsidRPr="006059AD" w:rsidRDefault="008D2F3E" w:rsidP="008D2F3E">
      <w:pPr>
        <w:ind w:firstLine="720"/>
      </w:pPr>
      <w:r w:rsidRPr="006059AD">
        <w:t>Have you ever wished that you were dead or wished you could go to sleep and not wake up?</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Pr>
        <w:ind w:firstLine="720"/>
      </w:pPr>
      <w:r w:rsidRPr="006059AD">
        <w:t>Have you ever had any thoughts of killing yourself?  (If yes) When was this?</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Whether the client's ideation was past or present, assess the following:</w:t>
      </w:r>
    </w:p>
    <w:p w:rsidR="008D2F3E" w:rsidRPr="006059AD" w:rsidRDefault="008D2F3E" w:rsidP="008D2F3E"/>
    <w:p w:rsidR="008D2F3E" w:rsidRPr="006059AD" w:rsidRDefault="008D2F3E" w:rsidP="008D2F3E">
      <w:r w:rsidRPr="006059AD">
        <w:tab/>
        <w:t>How often do/did you have these thoughts?</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ab/>
        <w:t>How long do/did the thoughts go on for?</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ab/>
        <w:t>Were/are you able to stop thinking about killing yourself or wanting to die if you try to?</w:t>
      </w:r>
    </w:p>
    <w:p w:rsidR="008D2F3E" w:rsidRPr="006059AD" w:rsidRDefault="008D2F3E" w:rsidP="008D2F3E"/>
    <w:p w:rsidR="008D2F3E" w:rsidRPr="006059AD" w:rsidRDefault="008D2F3E" w:rsidP="008D2F3E"/>
    <w:p w:rsidR="008D2F3E" w:rsidRPr="006059AD" w:rsidRDefault="008D2F3E" w:rsidP="008D2F3E"/>
    <w:p w:rsidR="00A74ADB" w:rsidRPr="006059AD" w:rsidRDefault="008D2F3E" w:rsidP="00A74ADB">
      <w:r w:rsidRPr="006059AD">
        <w:tab/>
        <w:t>Have you ever thought about how you might kill yourself?</w:t>
      </w:r>
    </w:p>
    <w:p w:rsidR="008D2F3E" w:rsidRPr="006059AD" w:rsidRDefault="008D2F3E" w:rsidP="00A74ADB">
      <w:pPr>
        <w:ind w:firstLine="720"/>
      </w:pPr>
      <w:r w:rsidRPr="006059AD">
        <w:t>(If yes)</w:t>
      </w:r>
      <w:r w:rsidRPr="006059AD">
        <w:tab/>
        <w:t xml:space="preserve"> What did/do you plan to do? Do you have any intention of acting on that plan?</w:t>
      </w:r>
    </w:p>
    <w:p w:rsidR="008D2F3E" w:rsidRPr="006059AD" w:rsidRDefault="008D2F3E" w:rsidP="008D2F3E">
      <w:pPr>
        <w:rPr>
          <w:bCs/>
          <w:iCs/>
        </w:rPr>
      </w:pPr>
      <w:r w:rsidRPr="006059AD">
        <w:rPr>
          <w:bCs/>
          <w:iCs/>
        </w:rPr>
        <w:t xml:space="preserve"> </w:t>
      </w:r>
    </w:p>
    <w:p w:rsidR="008D2F3E" w:rsidRPr="006059AD" w:rsidRDefault="008D2F3E" w:rsidP="008D2F3E">
      <w:pPr>
        <w:rPr>
          <w:bCs/>
          <w:iCs/>
        </w:rPr>
      </w:pPr>
    </w:p>
    <w:p w:rsidR="008D2F3E" w:rsidRPr="006059AD" w:rsidRDefault="008D2F3E" w:rsidP="008D2F3E">
      <w:pPr>
        <w:rPr>
          <w:bCs/>
          <w:iCs/>
        </w:rPr>
      </w:pPr>
    </w:p>
    <w:p w:rsidR="008D2F3E" w:rsidRPr="006059AD" w:rsidRDefault="008D2F3E" w:rsidP="008D2F3E">
      <w:pPr>
        <w:rPr>
          <w:bCs/>
          <w:iCs/>
        </w:rPr>
      </w:pPr>
    </w:p>
    <w:p w:rsidR="008D2F3E" w:rsidRPr="006059AD" w:rsidRDefault="008D2F3E" w:rsidP="008D2F3E">
      <w:pPr>
        <w:ind w:left="720"/>
        <w:rPr>
          <w:bCs/>
          <w:iCs/>
        </w:rPr>
      </w:pPr>
      <w:r w:rsidRPr="006059AD">
        <w:rPr>
          <w:bCs/>
          <w:iCs/>
        </w:rPr>
        <w:t>Are there things - anyone or anything (e.g., family, religion, pain of death) - that stopped you from wanting to die or acting on thoughts of committing suicide? (assess reasons for living)</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ab/>
        <w:t xml:space="preserve">Have you ever made a suicide attempt?  </w:t>
      </w:r>
    </w:p>
    <w:p w:rsidR="008D2F3E" w:rsidRPr="006059AD" w:rsidRDefault="008D2F3E" w:rsidP="008D2F3E"/>
    <w:p w:rsidR="008D2F3E" w:rsidRPr="006059AD" w:rsidRDefault="008D2F3E" w:rsidP="008D2F3E">
      <w:r w:rsidRPr="006059AD">
        <w:tab/>
        <w:t>If yes, assess for lethality:</w:t>
      </w:r>
    </w:p>
    <w:p w:rsidR="008D2F3E" w:rsidRPr="006059AD" w:rsidRDefault="008D2F3E" w:rsidP="008D2F3E">
      <w:r w:rsidRPr="006059AD">
        <w:tab/>
      </w:r>
      <w:r w:rsidRPr="006059AD">
        <w:tab/>
        <w:t>What did you do (means)?</w:t>
      </w:r>
    </w:p>
    <w:p w:rsidR="008D2F3E" w:rsidRPr="006059AD" w:rsidRDefault="008D2F3E" w:rsidP="008D2F3E"/>
    <w:p w:rsidR="008D2F3E" w:rsidRPr="006059AD" w:rsidRDefault="008D2F3E" w:rsidP="008D2F3E">
      <w:r w:rsidRPr="006059AD">
        <w:tab/>
      </w:r>
      <w:r w:rsidRPr="006059AD">
        <w:tab/>
      </w:r>
    </w:p>
    <w:p w:rsidR="008D2F3E" w:rsidRPr="006059AD" w:rsidRDefault="008D2F3E" w:rsidP="008D2F3E"/>
    <w:p w:rsidR="008D2F3E" w:rsidRPr="006059AD" w:rsidRDefault="008D2F3E" w:rsidP="008D2F3E">
      <w:pPr>
        <w:ind w:left="720" w:firstLine="720"/>
      </w:pPr>
      <w:r w:rsidRPr="006059AD">
        <w:t>What happened (concealment/hospitalization)?</w:t>
      </w:r>
    </w:p>
    <w:p w:rsidR="008D2F3E" w:rsidRPr="006059AD" w:rsidRDefault="008D2F3E" w:rsidP="008D2F3E">
      <w:pPr>
        <w:ind w:left="720" w:firstLine="720"/>
      </w:pPr>
    </w:p>
    <w:p w:rsidR="008D2F3E" w:rsidRPr="006059AD" w:rsidRDefault="008D2F3E" w:rsidP="008D2F3E">
      <w:pPr>
        <w:ind w:left="720" w:firstLine="720"/>
      </w:pPr>
    </w:p>
    <w:p w:rsidR="008D2F3E" w:rsidRPr="006059AD" w:rsidRDefault="008D2F3E" w:rsidP="008D2F3E"/>
    <w:p w:rsidR="008D2F3E" w:rsidRPr="006059AD" w:rsidRDefault="008D2F3E" w:rsidP="008D2F3E">
      <w:r w:rsidRPr="006059AD">
        <w:tab/>
        <w:t>Have you ever been hospitalized following a suicide attempt or for suicidal thoughts?</w:t>
      </w:r>
    </w:p>
    <w:p w:rsidR="008D2F3E" w:rsidRPr="006059AD" w:rsidRDefault="008D2F3E" w:rsidP="008D2F3E"/>
    <w:p w:rsidR="008D2F3E" w:rsidRPr="006059AD" w:rsidRDefault="008D2F3E" w:rsidP="008D2F3E">
      <w:r w:rsidRPr="006059AD">
        <w:tab/>
      </w:r>
    </w:p>
    <w:p w:rsidR="008D2F3E" w:rsidRPr="006059AD" w:rsidRDefault="008D2F3E" w:rsidP="008D2F3E"/>
    <w:p w:rsidR="008D2F3E" w:rsidRPr="006059AD" w:rsidRDefault="008D2F3E" w:rsidP="008D2F3E">
      <w:pPr>
        <w:tabs>
          <w:tab w:val="left" w:pos="720"/>
        </w:tabs>
        <w:ind w:left="360"/>
      </w:pPr>
      <w:r w:rsidRPr="006059AD">
        <w:t xml:space="preserve">If the client expresses current suicidal ideation/behaviour, discuss safety precautions, ensure that the client has the 24-hour crisis phone number (604-872-3311), and notify your clinical supervisor immediately.  See the TA manual for more detailed recommendations.  </w:t>
      </w:r>
    </w:p>
    <w:p w:rsidR="008D2F3E" w:rsidRPr="006059AD" w:rsidRDefault="008D2F3E" w:rsidP="008D2F3E">
      <w:pPr>
        <w:tabs>
          <w:tab w:val="left" w:pos="720"/>
        </w:tabs>
        <w:ind w:left="360"/>
      </w:pPr>
    </w:p>
    <w:p w:rsidR="008D2F3E" w:rsidRPr="006059AD" w:rsidRDefault="008D2F3E" w:rsidP="008D2F3E">
      <w:pPr>
        <w:tabs>
          <w:tab w:val="left" w:pos="0"/>
        </w:tabs>
        <w:rPr>
          <w:u w:val="single"/>
        </w:rPr>
      </w:pPr>
    </w:p>
    <w:p w:rsidR="008D2F3E" w:rsidRPr="006059AD" w:rsidRDefault="008D2F3E" w:rsidP="008D2F3E">
      <w:pPr>
        <w:tabs>
          <w:tab w:val="left" w:pos="0"/>
        </w:tabs>
        <w:rPr>
          <w:u w:val="single"/>
        </w:rPr>
      </w:pPr>
    </w:p>
    <w:p w:rsidR="008D2F3E" w:rsidRPr="006059AD" w:rsidRDefault="008D2F3E" w:rsidP="008D2F3E">
      <w:pPr>
        <w:tabs>
          <w:tab w:val="left" w:pos="0"/>
        </w:tabs>
        <w:rPr>
          <w:u w:val="single"/>
        </w:rPr>
      </w:pPr>
      <w:r w:rsidRPr="006059AD">
        <w:rPr>
          <w:u w:val="single"/>
        </w:rPr>
        <w:t>Self Harm</w:t>
      </w:r>
    </w:p>
    <w:p w:rsidR="008D2F3E" w:rsidRPr="006059AD" w:rsidRDefault="008D2F3E" w:rsidP="008D2F3E">
      <w:pPr>
        <w:tabs>
          <w:tab w:val="left" w:pos="0"/>
        </w:tabs>
      </w:pPr>
    </w:p>
    <w:p w:rsidR="008D2F3E" w:rsidRPr="006059AD" w:rsidRDefault="008D2F3E" w:rsidP="008D2F3E">
      <w:pPr>
        <w:tabs>
          <w:tab w:val="left" w:pos="0"/>
        </w:tabs>
      </w:pPr>
      <w:r w:rsidRPr="006059AD">
        <w:t>Have you ever done anything (else) to harm yourself physically without intending to kill yourself? (if unclear, you can provide cues such as cutting, head-banging, or burning yourself.)</w:t>
      </w:r>
    </w:p>
    <w:p w:rsidR="008D2F3E" w:rsidRPr="006059AD" w:rsidRDefault="008D2F3E" w:rsidP="008D2F3E">
      <w:pPr>
        <w:tabs>
          <w:tab w:val="left" w:pos="360"/>
        </w:tabs>
        <w:ind w:left="360"/>
      </w:pPr>
    </w:p>
    <w:p w:rsidR="008D2F3E" w:rsidRPr="006059AD" w:rsidRDefault="008D2F3E" w:rsidP="008D2F3E">
      <w:pPr>
        <w:tabs>
          <w:tab w:val="left" w:pos="360"/>
        </w:tabs>
        <w:ind w:left="360"/>
      </w:pPr>
    </w:p>
    <w:p w:rsidR="008D2F3E" w:rsidRPr="006059AD" w:rsidRDefault="008D2F3E" w:rsidP="008D2F3E">
      <w:pPr>
        <w:tabs>
          <w:tab w:val="left" w:pos="360"/>
        </w:tabs>
        <w:ind w:left="360"/>
      </w:pPr>
      <w:r w:rsidRPr="006059AD">
        <w:t>Assess current status, frequency, duration, controllability, lethality:</w:t>
      </w:r>
    </w:p>
    <w:p w:rsidR="008D2F3E" w:rsidRPr="006059AD" w:rsidRDefault="008D2F3E" w:rsidP="008D2F3E">
      <w:pPr>
        <w:tabs>
          <w:tab w:val="left" w:pos="360"/>
        </w:tabs>
        <w:ind w:left="360"/>
      </w:pPr>
    </w:p>
    <w:p w:rsidR="008D2F3E" w:rsidRPr="006059AD" w:rsidRDefault="008D2F3E" w:rsidP="008D2F3E">
      <w:pPr>
        <w:tabs>
          <w:tab w:val="left" w:pos="360"/>
        </w:tabs>
        <w:ind w:left="360"/>
      </w:pPr>
    </w:p>
    <w:p w:rsidR="00A74ADB" w:rsidRPr="006059AD" w:rsidRDefault="00A74ADB" w:rsidP="008D2F3E">
      <w:pPr>
        <w:tabs>
          <w:tab w:val="left" w:pos="360"/>
        </w:tabs>
      </w:pPr>
    </w:p>
    <w:p w:rsidR="008D2F3E" w:rsidRPr="006059AD" w:rsidRDefault="008D2F3E" w:rsidP="008D2F3E">
      <w:pPr>
        <w:tabs>
          <w:tab w:val="left" w:pos="360"/>
        </w:tabs>
      </w:pPr>
      <w:r w:rsidRPr="006059AD">
        <w:t xml:space="preserve">Were you/Have </w:t>
      </w:r>
      <w:r w:rsidRPr="006059AD">
        <w:rPr>
          <w:lang w:val="en-CA"/>
        </w:rPr>
        <w:t>you</w:t>
      </w:r>
      <w:r w:rsidRPr="006059AD">
        <w:t xml:space="preserve"> ever been hospitalized following an episode of non-suicidal self-injury?</w:t>
      </w:r>
    </w:p>
    <w:p w:rsidR="008D2F3E" w:rsidRPr="006059AD" w:rsidRDefault="008D2F3E" w:rsidP="008D2F3E">
      <w:pPr>
        <w:tabs>
          <w:tab w:val="left" w:pos="360"/>
        </w:tabs>
      </w:pPr>
    </w:p>
    <w:p w:rsidR="008D2F3E" w:rsidRPr="006059AD" w:rsidRDefault="008D2F3E" w:rsidP="008D2F3E">
      <w:pPr>
        <w:tabs>
          <w:tab w:val="left" w:pos="360"/>
        </w:tabs>
      </w:pPr>
    </w:p>
    <w:p w:rsidR="008D2F3E" w:rsidRPr="006059AD" w:rsidRDefault="008D2F3E" w:rsidP="008D2F3E">
      <w:pPr>
        <w:tabs>
          <w:tab w:val="left" w:pos="1080"/>
        </w:tabs>
        <w:ind w:left="1080"/>
        <w:rPr>
          <w:lang w:val="en-CA"/>
        </w:rPr>
      </w:pPr>
    </w:p>
    <w:p w:rsidR="008D2F3E" w:rsidRPr="006059AD" w:rsidRDefault="008D2F3E" w:rsidP="008D2F3E">
      <w:pPr>
        <w:numPr>
          <w:ilvl w:val="0"/>
          <w:numId w:val="1"/>
        </w:numPr>
        <w:tabs>
          <w:tab w:val="left" w:pos="1080"/>
        </w:tabs>
        <w:suppressAutoHyphens/>
        <w:ind w:left="1080"/>
        <w:rPr>
          <w:lang w:val="en-CA"/>
        </w:rPr>
      </w:pPr>
      <w:r w:rsidRPr="006059AD">
        <w:t>If self-harm is current and potentially lethal, discuss safety precautions, ensure that the client has the 24 hour crisis phone number (604-872-3311), and notify your clinical supervisor immediately.</w:t>
      </w:r>
      <w:r w:rsidRPr="006059AD">
        <w:rPr>
          <w:lang w:val="en-CA"/>
        </w:rPr>
        <w:t xml:space="preserve">  See the TA manual for more detailed recommendations.</w:t>
      </w:r>
    </w:p>
    <w:p w:rsidR="008D2F3E" w:rsidRPr="006059AD" w:rsidRDefault="008D2F3E" w:rsidP="008D2F3E">
      <w:pPr>
        <w:ind w:left="720"/>
      </w:pPr>
    </w:p>
    <w:p w:rsidR="008D2F3E" w:rsidRPr="006059AD" w:rsidRDefault="008D2F3E" w:rsidP="008D2F3E">
      <w:pPr>
        <w:tabs>
          <w:tab w:val="left" w:pos="360"/>
        </w:tabs>
      </w:pPr>
    </w:p>
    <w:p w:rsidR="008D2F3E" w:rsidRPr="006059AD" w:rsidRDefault="008D2F3E" w:rsidP="008D2F3E">
      <w:pPr>
        <w:tabs>
          <w:tab w:val="left" w:pos="360"/>
        </w:tabs>
        <w:ind w:left="360" w:hanging="360"/>
        <w:rPr>
          <w:u w:val="single"/>
        </w:rPr>
      </w:pPr>
      <w:r w:rsidRPr="006059AD">
        <w:rPr>
          <w:u w:val="single"/>
        </w:rPr>
        <w:t>Substance Use</w:t>
      </w:r>
    </w:p>
    <w:p w:rsidR="008D2F3E" w:rsidRPr="006059AD" w:rsidRDefault="008D2F3E" w:rsidP="008D2F3E">
      <w:pPr>
        <w:tabs>
          <w:tab w:val="left" w:pos="360"/>
        </w:tabs>
        <w:ind w:left="360" w:hanging="360"/>
      </w:pPr>
    </w:p>
    <w:p w:rsidR="008D2F3E" w:rsidRPr="006059AD" w:rsidRDefault="008D2F3E" w:rsidP="008D2F3E">
      <w:pPr>
        <w:tabs>
          <w:tab w:val="left" w:pos="360"/>
        </w:tabs>
        <w:ind w:left="360" w:hanging="360"/>
      </w:pPr>
      <w:r w:rsidRPr="006059AD">
        <w:t>Next I have a few questions for you about your use of various substances.</w:t>
      </w:r>
    </w:p>
    <w:p w:rsidR="008D2F3E" w:rsidRPr="006059AD" w:rsidRDefault="008D2F3E" w:rsidP="008D2F3E">
      <w:pPr>
        <w:tabs>
          <w:tab w:val="left" w:pos="360"/>
        </w:tabs>
      </w:pPr>
      <w:r w:rsidRPr="006059AD">
        <w:tab/>
      </w:r>
    </w:p>
    <w:p w:rsidR="008D2F3E" w:rsidRPr="006059AD" w:rsidRDefault="008D2F3E" w:rsidP="008D2F3E">
      <w:pPr>
        <w:tabs>
          <w:tab w:val="left" w:pos="360"/>
        </w:tabs>
      </w:pPr>
      <w:r w:rsidRPr="006059AD">
        <w:tab/>
        <w:t>On average, how much caffeine do you drink per day?</w:t>
      </w:r>
    </w:p>
    <w:p w:rsidR="008D2F3E" w:rsidRPr="006059AD" w:rsidRDefault="008D2F3E" w:rsidP="008D2F3E">
      <w:pPr>
        <w:tabs>
          <w:tab w:val="left" w:pos="360"/>
        </w:tabs>
      </w:pPr>
    </w:p>
    <w:p w:rsidR="008D2F3E" w:rsidRPr="006059AD" w:rsidRDefault="008D2F3E" w:rsidP="008D2F3E">
      <w:pPr>
        <w:tabs>
          <w:tab w:val="left" w:pos="360"/>
        </w:tabs>
      </w:pPr>
    </w:p>
    <w:p w:rsidR="008D2F3E" w:rsidRPr="006059AD" w:rsidRDefault="008D2F3E" w:rsidP="008D2F3E">
      <w:pPr>
        <w:tabs>
          <w:tab w:val="left" w:pos="360"/>
        </w:tabs>
      </w:pPr>
      <w:r w:rsidRPr="006059AD">
        <w:tab/>
        <w:t>How much alcohol do you drink per week?</w:t>
      </w:r>
    </w:p>
    <w:p w:rsidR="008D2F3E" w:rsidRPr="006059AD" w:rsidRDefault="008D2F3E" w:rsidP="008D2F3E">
      <w:pPr>
        <w:tabs>
          <w:tab w:val="left" w:pos="360"/>
        </w:tabs>
      </w:pPr>
    </w:p>
    <w:p w:rsidR="008D2F3E" w:rsidRPr="006059AD" w:rsidRDefault="008D2F3E" w:rsidP="008D2F3E">
      <w:pPr>
        <w:tabs>
          <w:tab w:val="left" w:pos="360"/>
        </w:tabs>
      </w:pPr>
    </w:p>
    <w:p w:rsidR="008D2F3E" w:rsidRPr="006059AD" w:rsidRDefault="008D2F3E" w:rsidP="008D2F3E">
      <w:pPr>
        <w:tabs>
          <w:tab w:val="left" w:pos="360"/>
        </w:tabs>
      </w:pPr>
      <w:r w:rsidRPr="006059AD">
        <w:tab/>
      </w:r>
      <w:r w:rsidRPr="006059AD">
        <w:rPr>
          <w:u w:val="single"/>
        </w:rPr>
        <w:t>If person drinks</w:t>
      </w:r>
      <w:r w:rsidRPr="006059AD">
        <w:t>:</w:t>
      </w:r>
    </w:p>
    <w:p w:rsidR="008D2F3E" w:rsidRPr="006059AD" w:rsidRDefault="008D2F3E" w:rsidP="008D2F3E">
      <w:pPr>
        <w:tabs>
          <w:tab w:val="left" w:pos="360"/>
        </w:tabs>
      </w:pPr>
      <w:r w:rsidRPr="006059AD">
        <w:tab/>
        <w:t>What is the maximum you would drink in one sitting?</w:t>
      </w:r>
    </w:p>
    <w:p w:rsidR="008D2F3E" w:rsidRPr="006059AD" w:rsidRDefault="008D2F3E" w:rsidP="008D2F3E">
      <w:pPr>
        <w:tabs>
          <w:tab w:val="left" w:pos="360"/>
        </w:tabs>
      </w:pPr>
    </w:p>
    <w:p w:rsidR="008D2F3E" w:rsidRPr="006059AD" w:rsidRDefault="008D2F3E" w:rsidP="008D2F3E">
      <w:pPr>
        <w:tabs>
          <w:tab w:val="left" w:pos="360"/>
        </w:tabs>
      </w:pPr>
    </w:p>
    <w:p w:rsidR="008D2F3E" w:rsidRPr="006059AD" w:rsidRDefault="008D2F3E" w:rsidP="008D2F3E">
      <w:pPr>
        <w:tabs>
          <w:tab w:val="left" w:pos="360"/>
        </w:tabs>
      </w:pPr>
      <w:r w:rsidRPr="006059AD">
        <w:tab/>
        <w:t>What type of alcohol do you typically drink?</w:t>
      </w:r>
    </w:p>
    <w:p w:rsidR="008D2F3E" w:rsidRPr="006059AD" w:rsidRDefault="008D2F3E" w:rsidP="008D2F3E">
      <w:pPr>
        <w:tabs>
          <w:tab w:val="left" w:pos="360"/>
        </w:tabs>
      </w:pPr>
    </w:p>
    <w:p w:rsidR="008D2F3E" w:rsidRPr="006059AD" w:rsidRDefault="008D2F3E" w:rsidP="008D2F3E">
      <w:pPr>
        <w:tabs>
          <w:tab w:val="left" w:pos="360"/>
        </w:tabs>
      </w:pPr>
    </w:p>
    <w:p w:rsidR="008D2F3E" w:rsidRPr="006059AD" w:rsidRDefault="008D2F3E" w:rsidP="008D2F3E">
      <w:pPr>
        <w:tabs>
          <w:tab w:val="left" w:pos="360"/>
        </w:tabs>
        <w:ind w:left="360"/>
      </w:pPr>
      <w:r w:rsidRPr="006059AD">
        <w:t>Do you currently use any other drugs?</w:t>
      </w:r>
    </w:p>
    <w:p w:rsidR="008D2F3E" w:rsidRPr="006059AD" w:rsidRDefault="008D2F3E" w:rsidP="008D2F3E">
      <w:pPr>
        <w:tabs>
          <w:tab w:val="left" w:pos="360"/>
        </w:tabs>
        <w:ind w:left="360"/>
      </w:pPr>
    </w:p>
    <w:p w:rsidR="008D2F3E" w:rsidRPr="006059AD" w:rsidRDefault="008D2F3E" w:rsidP="008D2F3E">
      <w:pPr>
        <w:tabs>
          <w:tab w:val="left" w:pos="360"/>
        </w:tabs>
        <w:ind w:left="360"/>
      </w:pPr>
    </w:p>
    <w:p w:rsidR="008D2F3E" w:rsidRPr="006059AD" w:rsidRDefault="008D2F3E" w:rsidP="008D2F3E">
      <w:pPr>
        <w:tabs>
          <w:tab w:val="left" w:pos="360"/>
        </w:tabs>
        <w:ind w:left="360"/>
      </w:pPr>
      <w:r w:rsidRPr="006059AD">
        <w:t>If so, assess what person uses, how much, how often.</w:t>
      </w:r>
    </w:p>
    <w:p w:rsidR="008D2F3E" w:rsidRPr="006059AD" w:rsidRDefault="008D2F3E" w:rsidP="008D2F3E">
      <w:pPr>
        <w:tabs>
          <w:tab w:val="left" w:pos="360"/>
        </w:tabs>
        <w:ind w:left="360"/>
      </w:pPr>
    </w:p>
    <w:p w:rsidR="008D2F3E" w:rsidRPr="006059AD" w:rsidRDefault="008D2F3E" w:rsidP="008D2F3E">
      <w:pPr>
        <w:tabs>
          <w:tab w:val="left" w:pos="360"/>
        </w:tabs>
        <w:ind w:left="360"/>
      </w:pPr>
    </w:p>
    <w:p w:rsidR="008D2F3E" w:rsidRPr="006059AD" w:rsidRDefault="008D2F3E" w:rsidP="008D2F3E">
      <w:pPr>
        <w:tabs>
          <w:tab w:val="left" w:pos="360"/>
        </w:tabs>
        <w:ind w:left="360"/>
      </w:pPr>
      <w:r w:rsidRPr="006059AD">
        <w:t>At this time, does your substance use negatively impact your life in any way?</w:t>
      </w:r>
    </w:p>
    <w:p w:rsidR="008D2F3E" w:rsidRPr="006059AD" w:rsidRDefault="008D2F3E" w:rsidP="008D2F3E">
      <w:pPr>
        <w:tabs>
          <w:tab w:val="left" w:pos="360"/>
        </w:tabs>
        <w:ind w:left="360"/>
      </w:pPr>
    </w:p>
    <w:p w:rsidR="008D2F3E" w:rsidRPr="006059AD" w:rsidRDefault="008D2F3E" w:rsidP="008D2F3E">
      <w:pPr>
        <w:tabs>
          <w:tab w:val="left" w:pos="360"/>
        </w:tabs>
        <w:ind w:left="360"/>
      </w:pPr>
    </w:p>
    <w:p w:rsidR="008D2F3E" w:rsidRPr="006059AD" w:rsidRDefault="008D2F3E" w:rsidP="008D2F3E">
      <w:pPr>
        <w:tabs>
          <w:tab w:val="left" w:pos="360"/>
        </w:tabs>
      </w:pPr>
      <w:r w:rsidRPr="006059AD">
        <w:tab/>
        <w:t>Was there ever a time where you drank alcohol or used another drug heavily in the past?</w:t>
      </w:r>
    </w:p>
    <w:p w:rsidR="008D2F3E" w:rsidRPr="006059AD" w:rsidRDefault="008D2F3E" w:rsidP="008D2F3E">
      <w:pPr>
        <w:tabs>
          <w:tab w:val="left" w:pos="360"/>
        </w:tabs>
      </w:pPr>
    </w:p>
    <w:p w:rsidR="008D2F3E" w:rsidRPr="006059AD" w:rsidRDefault="008D2F3E" w:rsidP="008D2F3E">
      <w:pPr>
        <w:tabs>
          <w:tab w:val="left" w:pos="360"/>
        </w:tabs>
      </w:pPr>
    </w:p>
    <w:p w:rsidR="008D2F3E" w:rsidRPr="006059AD" w:rsidRDefault="008D2F3E" w:rsidP="008D2F3E">
      <w:pPr>
        <w:tabs>
          <w:tab w:val="left" w:pos="360"/>
        </w:tabs>
        <w:ind w:left="360"/>
      </w:pPr>
      <w:r w:rsidRPr="006059AD">
        <w:t>If so, assess what person was using, how much, how often, and how long the period of heavy use lasted.</w:t>
      </w:r>
      <w:r w:rsidRPr="006059AD">
        <w:tab/>
      </w:r>
    </w:p>
    <w:p w:rsidR="008D2F3E" w:rsidRPr="006059AD" w:rsidRDefault="008D2F3E" w:rsidP="008D2F3E">
      <w:pPr>
        <w:tabs>
          <w:tab w:val="left" w:pos="360"/>
        </w:tabs>
        <w:ind w:left="360"/>
      </w:pPr>
    </w:p>
    <w:p w:rsidR="008D2F3E" w:rsidRPr="006059AD" w:rsidRDefault="008D2F3E" w:rsidP="008D2F3E">
      <w:pPr>
        <w:tabs>
          <w:tab w:val="left" w:pos="360"/>
        </w:tabs>
        <w:ind w:left="360"/>
      </w:pPr>
    </w:p>
    <w:p w:rsidR="008D2F3E" w:rsidRPr="006059AD" w:rsidRDefault="008D2F3E" w:rsidP="008D2F3E">
      <w:pPr>
        <w:tabs>
          <w:tab w:val="left" w:pos="360"/>
        </w:tabs>
        <w:ind w:left="360"/>
      </w:pPr>
    </w:p>
    <w:p w:rsidR="008D2F3E" w:rsidRPr="006059AD" w:rsidRDefault="008D2F3E" w:rsidP="008D2F3E">
      <w:pPr>
        <w:tabs>
          <w:tab w:val="left" w:pos="360"/>
        </w:tabs>
        <w:ind w:left="360"/>
      </w:pPr>
      <w:r w:rsidRPr="006059AD">
        <w:t>Did you ever receive treatment for your use of substances?</w:t>
      </w:r>
    </w:p>
    <w:p w:rsidR="00A74ADB" w:rsidRPr="006059AD" w:rsidRDefault="00A74ADB" w:rsidP="008D2F3E">
      <w:pPr>
        <w:tabs>
          <w:tab w:val="left" w:pos="360"/>
        </w:tabs>
      </w:pPr>
    </w:p>
    <w:p w:rsidR="00470DDE" w:rsidRPr="006059AD" w:rsidRDefault="00470DDE" w:rsidP="008D2F3E">
      <w:pPr>
        <w:tabs>
          <w:tab w:val="left" w:pos="360"/>
        </w:tabs>
        <w:rPr>
          <w:u w:val="single"/>
        </w:rPr>
      </w:pPr>
      <w:r w:rsidRPr="006059AD">
        <w:rPr>
          <w:u w:val="single"/>
        </w:rPr>
        <w:t>Sexual Identity</w:t>
      </w:r>
    </w:p>
    <w:p w:rsidR="00470DDE" w:rsidRPr="006059AD" w:rsidRDefault="00470DDE" w:rsidP="008D2F3E">
      <w:pPr>
        <w:tabs>
          <w:tab w:val="left" w:pos="360"/>
        </w:tabs>
        <w:rPr>
          <w:b/>
          <w:u w:val="single"/>
        </w:rPr>
      </w:pPr>
    </w:p>
    <w:p w:rsidR="00A46D00" w:rsidRDefault="00A46D00" w:rsidP="00BD40FC">
      <w:pPr>
        <w:rPr>
          <w:lang w:val="en-CA"/>
        </w:rPr>
      </w:pPr>
    </w:p>
    <w:p w:rsidR="00CA0153" w:rsidRDefault="00B600CB" w:rsidP="00BD40FC">
      <w:pPr>
        <w:rPr>
          <w:lang w:val="en-CA"/>
        </w:rPr>
      </w:pPr>
      <w:r>
        <w:rPr>
          <w:lang w:val="en-CA"/>
        </w:rPr>
        <w:t>For this next section, w</w:t>
      </w:r>
      <w:r w:rsidR="00D62E0B">
        <w:rPr>
          <w:lang w:val="en-CA"/>
        </w:rPr>
        <w:t>e generally ask</w:t>
      </w:r>
      <w:r w:rsidR="00470DDE" w:rsidRPr="006059AD">
        <w:rPr>
          <w:lang w:val="en-CA"/>
        </w:rPr>
        <w:t xml:space="preserve"> about sexual and romantic </w:t>
      </w:r>
      <w:r w:rsidR="00D62E0B">
        <w:rPr>
          <w:lang w:val="en-CA"/>
        </w:rPr>
        <w:t>experience</w:t>
      </w:r>
      <w:r w:rsidR="00470DDE" w:rsidRPr="006059AD">
        <w:rPr>
          <w:lang w:val="en-CA"/>
        </w:rPr>
        <w:t>, and gender identity so that we can provide clients with the most informed, competent care possible. Some people strongly identify with a particular sexuality</w:t>
      </w:r>
      <w:r>
        <w:rPr>
          <w:lang w:val="en-CA"/>
        </w:rPr>
        <w:t xml:space="preserve"> or gender identity</w:t>
      </w:r>
      <w:r w:rsidR="00470DDE" w:rsidRPr="006059AD">
        <w:rPr>
          <w:lang w:val="en-CA"/>
        </w:rPr>
        <w:t>, while others may not and experience their sexuality as fluid or changing over time.</w:t>
      </w:r>
      <w:r w:rsidR="00BD40FC" w:rsidRPr="00BD40FC">
        <w:rPr>
          <w:lang w:val="en-CA"/>
        </w:rPr>
        <w:t xml:space="preserve"> </w:t>
      </w:r>
      <w:r w:rsidR="00BD40FC" w:rsidRPr="006059AD">
        <w:rPr>
          <w:lang w:val="en-CA"/>
        </w:rPr>
        <w:t xml:space="preserve">Our clinic is supportive of people with LGBTQ+ identities, and I can assure you we do not view </w:t>
      </w:r>
      <w:r w:rsidR="00BD40FC">
        <w:rPr>
          <w:lang w:val="en-CA"/>
        </w:rPr>
        <w:t>any</w:t>
      </w:r>
      <w:r w:rsidR="00BD40FC" w:rsidRPr="006059AD">
        <w:rPr>
          <w:lang w:val="en-CA"/>
        </w:rPr>
        <w:t xml:space="preserve"> sexual orientation as a mental health problem. We understand that it may be an issue for other people in your life, and we can address that with you.</w:t>
      </w:r>
      <w:r w:rsidR="00D62E0B">
        <w:rPr>
          <w:lang w:val="en-CA"/>
        </w:rPr>
        <w:t xml:space="preserve"> Do you feel comfortable talking about </w:t>
      </w:r>
      <w:r w:rsidR="007552C3">
        <w:rPr>
          <w:lang w:val="en-CA"/>
        </w:rPr>
        <w:t xml:space="preserve">your </w:t>
      </w:r>
      <w:r w:rsidR="00D62E0B">
        <w:rPr>
          <w:lang w:val="en-CA"/>
        </w:rPr>
        <w:t xml:space="preserve">sexual and </w:t>
      </w:r>
      <w:r w:rsidR="007552C3">
        <w:rPr>
          <w:lang w:val="en-CA"/>
        </w:rPr>
        <w:t xml:space="preserve">romantic </w:t>
      </w:r>
      <w:r w:rsidR="00D62E0B">
        <w:rPr>
          <w:lang w:val="en-CA"/>
        </w:rPr>
        <w:t xml:space="preserve"> </w:t>
      </w:r>
      <w:r w:rsidR="007552C3">
        <w:rPr>
          <w:lang w:val="en-CA"/>
        </w:rPr>
        <w:t>e</w:t>
      </w:r>
      <w:r w:rsidR="00D62E0B">
        <w:rPr>
          <w:lang w:val="en-CA"/>
        </w:rPr>
        <w:t>xperience</w:t>
      </w:r>
      <w:r w:rsidR="007552C3">
        <w:rPr>
          <w:lang w:val="en-CA"/>
        </w:rPr>
        <w:t>s</w:t>
      </w:r>
      <w:r w:rsidR="00D62E0B">
        <w:rPr>
          <w:lang w:val="en-CA"/>
        </w:rPr>
        <w:t xml:space="preserve"> </w:t>
      </w:r>
      <w:r w:rsidR="007552C3">
        <w:rPr>
          <w:lang w:val="en-CA"/>
        </w:rPr>
        <w:t xml:space="preserve">or desires, </w:t>
      </w:r>
      <w:r w:rsidR="00D62E0B">
        <w:rPr>
          <w:lang w:val="en-CA"/>
        </w:rPr>
        <w:t xml:space="preserve">and </w:t>
      </w:r>
      <w:r w:rsidR="007552C3">
        <w:rPr>
          <w:lang w:val="en-CA"/>
        </w:rPr>
        <w:t xml:space="preserve">your </w:t>
      </w:r>
      <w:r w:rsidR="00D62E0B">
        <w:rPr>
          <w:lang w:val="en-CA"/>
        </w:rPr>
        <w:t>gender identity?</w:t>
      </w:r>
      <w:r w:rsidR="00CA0153">
        <w:rPr>
          <w:lang w:val="en-CA"/>
        </w:rPr>
        <w:t>(</w:t>
      </w:r>
      <w:r w:rsidR="00CA0153" w:rsidRPr="007552C3">
        <w:rPr>
          <w:i/>
          <w:iCs/>
          <w:lang w:val="en-CA"/>
        </w:rPr>
        <w:t>Instructions</w:t>
      </w:r>
      <w:r w:rsidR="00CA0153">
        <w:rPr>
          <w:lang w:val="en-CA"/>
        </w:rPr>
        <w:t xml:space="preserve">: If the client acts in a confused manner about the following questions, provide some educative information as a rationale for the questions. If the client </w:t>
      </w:r>
      <w:r w:rsidR="003050D6">
        <w:rPr>
          <w:lang w:val="en-CA"/>
        </w:rPr>
        <w:t>shows</w:t>
      </w:r>
      <w:r w:rsidR="00CA0153">
        <w:rPr>
          <w:lang w:val="en-CA"/>
        </w:rPr>
        <w:t xml:space="preserve"> anger, </w:t>
      </w:r>
      <w:r w:rsidR="003050D6">
        <w:rPr>
          <w:lang w:val="en-CA"/>
        </w:rPr>
        <w:t xml:space="preserve">defensiveness, </w:t>
      </w:r>
      <w:r w:rsidR="00CA0153">
        <w:rPr>
          <w:lang w:val="en-CA"/>
        </w:rPr>
        <w:t xml:space="preserve">irritation, or hostility, you may choose to validate their feelings, </w:t>
      </w:r>
      <w:r w:rsidR="003050D6">
        <w:rPr>
          <w:lang w:val="en-CA"/>
        </w:rPr>
        <w:t>explain</w:t>
      </w:r>
      <w:r w:rsidR="00CA0153">
        <w:rPr>
          <w:lang w:val="en-CA"/>
        </w:rPr>
        <w:t xml:space="preserve"> </w:t>
      </w:r>
      <w:r w:rsidR="003050D6">
        <w:rPr>
          <w:lang w:val="en-CA"/>
        </w:rPr>
        <w:t>the</w:t>
      </w:r>
      <w:r w:rsidR="00CA0153">
        <w:rPr>
          <w:lang w:val="en-CA"/>
        </w:rPr>
        <w:t xml:space="preserve"> rationale</w:t>
      </w:r>
      <w:r w:rsidR="003050D6">
        <w:rPr>
          <w:lang w:val="en-CA"/>
        </w:rPr>
        <w:t xml:space="preserve"> for the questions [see information above]</w:t>
      </w:r>
      <w:r w:rsidR="00CA0153">
        <w:rPr>
          <w:lang w:val="en-CA"/>
        </w:rPr>
        <w:t>, and reiterat</w:t>
      </w:r>
      <w:r w:rsidR="003050D6">
        <w:rPr>
          <w:lang w:val="en-CA"/>
        </w:rPr>
        <w:t>e</w:t>
      </w:r>
      <w:r w:rsidR="00CA0153">
        <w:rPr>
          <w:lang w:val="en-CA"/>
        </w:rPr>
        <w:t xml:space="preserve"> the question</w:t>
      </w:r>
      <w:r w:rsidR="003050D6">
        <w:rPr>
          <w:lang w:val="en-CA"/>
        </w:rPr>
        <w:t>.</w:t>
      </w:r>
      <w:r w:rsidR="00CA0153">
        <w:rPr>
          <w:lang w:val="en-CA"/>
        </w:rPr>
        <w:t>)</w:t>
      </w:r>
    </w:p>
    <w:p w:rsidR="00CA0153" w:rsidRPr="006059AD" w:rsidRDefault="00CA0153" w:rsidP="00BD40FC">
      <w:pPr>
        <w:rPr>
          <w:lang w:val="en-CA"/>
        </w:rPr>
      </w:pPr>
    </w:p>
    <w:p w:rsidR="003050D6" w:rsidRPr="007552C3" w:rsidRDefault="003050D6" w:rsidP="003050D6">
      <w:r w:rsidRPr="007552C3">
        <w:t>Preferred pronoun (she/he/they/other pronoun?): _________________________________________________________________________</w:t>
      </w:r>
    </w:p>
    <w:p w:rsidR="003050D6" w:rsidRPr="00B600CB" w:rsidRDefault="003050D6" w:rsidP="00470DDE">
      <w:pPr>
        <w:rPr>
          <w:lang w:val="en-CA"/>
        </w:rPr>
      </w:pPr>
    </w:p>
    <w:p w:rsidR="003050D6" w:rsidRPr="007552C3" w:rsidRDefault="003050D6" w:rsidP="00470DDE">
      <w:pPr>
        <w:rPr>
          <w:b/>
        </w:rPr>
      </w:pPr>
      <w:r w:rsidRPr="007552C3">
        <w:t>Sex assigned at birth:</w:t>
      </w:r>
      <w:r w:rsidRPr="006059AD">
        <w:rPr>
          <w:b/>
        </w:rPr>
        <w:t xml:space="preserve">  _____________</w:t>
      </w:r>
    </w:p>
    <w:p w:rsidR="003050D6" w:rsidRPr="006059AD" w:rsidRDefault="003050D6" w:rsidP="00470DDE">
      <w:pPr>
        <w:rPr>
          <w:lang w:val="en-CA"/>
        </w:rPr>
      </w:pPr>
    </w:p>
    <w:p w:rsidR="00396D01" w:rsidRPr="006059AD" w:rsidRDefault="00396D01" w:rsidP="00470DDE">
      <w:pPr>
        <w:rPr>
          <w:lang w:val="en-CA"/>
        </w:rPr>
      </w:pPr>
      <w:r w:rsidRPr="006059AD">
        <w:rPr>
          <w:lang w:val="en-CA"/>
        </w:rPr>
        <w:t>How would you describe your sexual attraction to others at this time of your life?</w:t>
      </w:r>
      <w:r w:rsidR="00A46D00">
        <w:rPr>
          <w:lang w:val="en-CA"/>
        </w:rPr>
        <w:t xml:space="preserve"> </w:t>
      </w:r>
      <w:r w:rsidR="003050D6">
        <w:rPr>
          <w:lang w:val="en-CA"/>
        </w:rPr>
        <w:t>[</w:t>
      </w:r>
      <w:r w:rsidR="00A46D00">
        <w:rPr>
          <w:lang w:val="en-CA"/>
        </w:rPr>
        <w:t>assumes not asexual.</w:t>
      </w:r>
      <w:r w:rsidR="003050D6">
        <w:rPr>
          <w:lang w:val="en-CA"/>
        </w:rPr>
        <w:t>]</w:t>
      </w:r>
      <w:r w:rsidR="00A46D00">
        <w:rPr>
          <w:lang w:val="en-CA"/>
        </w:rPr>
        <w:t xml:space="preserve"> Better</w:t>
      </w:r>
      <w:r w:rsidR="003050D6">
        <w:rPr>
          <w:lang w:val="en-CA"/>
        </w:rPr>
        <w:t>:</w:t>
      </w:r>
      <w:r w:rsidR="00A46D00">
        <w:rPr>
          <w:lang w:val="en-CA"/>
        </w:rPr>
        <w:t xml:space="preserve"> “How would you describe your experience of </w:t>
      </w:r>
      <w:r w:rsidR="00D62E0B">
        <w:rPr>
          <w:lang w:val="en-CA"/>
        </w:rPr>
        <w:t>sexuality and sexual identity?”</w:t>
      </w:r>
    </w:p>
    <w:p w:rsidR="00BD40FC" w:rsidRDefault="00BD40FC" w:rsidP="00470DDE">
      <w:pPr>
        <w:rPr>
          <w:lang w:val="en-CA"/>
        </w:rPr>
      </w:pPr>
    </w:p>
    <w:p w:rsidR="00396D01" w:rsidRPr="006059AD" w:rsidRDefault="00D62E0B" w:rsidP="00470DDE">
      <w:pPr>
        <w:rPr>
          <w:lang w:val="en-CA"/>
        </w:rPr>
      </w:pPr>
      <w:r>
        <w:rPr>
          <w:lang w:val="en-CA"/>
        </w:rPr>
        <w:t>(If not asexual,) w</w:t>
      </w:r>
      <w:r w:rsidR="00396D01" w:rsidRPr="006059AD">
        <w:rPr>
          <w:lang w:val="en-CA"/>
        </w:rPr>
        <w:t xml:space="preserve">ho are you romantically attracted to (usually)? </w:t>
      </w:r>
    </w:p>
    <w:p w:rsidR="00396D01" w:rsidRPr="006059AD" w:rsidRDefault="00396D01" w:rsidP="00470DDE">
      <w:pPr>
        <w:rPr>
          <w:lang w:val="en-CA"/>
        </w:rPr>
      </w:pPr>
    </w:p>
    <w:p w:rsidR="00470DDE" w:rsidRPr="006059AD" w:rsidRDefault="00470DDE" w:rsidP="00470DDE">
      <w:pPr>
        <w:rPr>
          <w:lang w:val="en-CA"/>
        </w:rPr>
      </w:pPr>
    </w:p>
    <w:p w:rsidR="00470DDE" w:rsidRPr="006059AD" w:rsidRDefault="00A21700" w:rsidP="00470DDE">
      <w:pPr>
        <w:rPr>
          <w:u w:val="single"/>
          <w:lang w:val="en-CA"/>
        </w:rPr>
      </w:pPr>
      <w:r w:rsidRPr="006059AD">
        <w:rPr>
          <w:u w:val="single"/>
          <w:lang w:val="en-CA"/>
        </w:rPr>
        <w:t>Gender Identity</w:t>
      </w:r>
    </w:p>
    <w:p w:rsidR="00A21700" w:rsidRPr="006059AD" w:rsidRDefault="00A21700" w:rsidP="00470DDE">
      <w:pPr>
        <w:rPr>
          <w:u w:val="single"/>
          <w:lang w:val="en-CA"/>
        </w:rPr>
      </w:pPr>
    </w:p>
    <w:p w:rsidR="00A21700" w:rsidRPr="006059AD" w:rsidRDefault="00A21700" w:rsidP="00A21700">
      <w:pPr>
        <w:rPr>
          <w:lang w:val="en-CA"/>
        </w:rPr>
      </w:pPr>
      <w:r w:rsidRPr="006059AD">
        <w:rPr>
          <w:lang w:val="en-CA"/>
        </w:rPr>
        <w:t>Just like with sexuality some people experience their gender as fluid, whereas other</w:t>
      </w:r>
      <w:r w:rsidR="00127C39" w:rsidRPr="006059AD">
        <w:rPr>
          <w:lang w:val="en-CA"/>
        </w:rPr>
        <w:t>s</w:t>
      </w:r>
      <w:r w:rsidRPr="006059AD">
        <w:rPr>
          <w:lang w:val="en-CA"/>
        </w:rPr>
        <w:t xml:space="preserve"> have one, relatively stable gender identity over time</w:t>
      </w:r>
      <w:r w:rsidR="00127C39" w:rsidRPr="006059AD">
        <w:rPr>
          <w:lang w:val="en-CA"/>
        </w:rPr>
        <w:t xml:space="preserve"> or transition to that new stab</w:t>
      </w:r>
      <w:r w:rsidR="009D602F" w:rsidRPr="006059AD">
        <w:rPr>
          <w:lang w:val="en-CA"/>
        </w:rPr>
        <w:t xml:space="preserve">le gender </w:t>
      </w:r>
      <w:r w:rsidR="00D62E0B" w:rsidRPr="006059AD">
        <w:rPr>
          <w:lang w:val="en-CA"/>
        </w:rPr>
        <w:t>identity</w:t>
      </w:r>
      <w:r w:rsidR="00127C39" w:rsidRPr="006059AD">
        <w:rPr>
          <w:lang w:val="en-CA"/>
        </w:rPr>
        <w:t xml:space="preserve">. </w:t>
      </w:r>
    </w:p>
    <w:p w:rsidR="00A21700" w:rsidRPr="006059AD" w:rsidRDefault="00A21700" w:rsidP="00A21700">
      <w:pPr>
        <w:rPr>
          <w:lang w:val="en-CA"/>
        </w:rPr>
      </w:pPr>
    </w:p>
    <w:p w:rsidR="00A21700" w:rsidRPr="006059AD" w:rsidRDefault="00A21700" w:rsidP="00A21700">
      <w:pPr>
        <w:rPr>
          <w:lang w:val="en-CA"/>
        </w:rPr>
      </w:pPr>
      <w:r w:rsidRPr="006059AD">
        <w:rPr>
          <w:lang w:val="en-CA"/>
        </w:rPr>
        <w:t>How would you describe your gender at this point?</w:t>
      </w:r>
    </w:p>
    <w:p w:rsidR="00A21700" w:rsidRPr="006059AD" w:rsidRDefault="00A21700" w:rsidP="00A21700">
      <w:pPr>
        <w:rPr>
          <w:lang w:val="en-CA"/>
        </w:rPr>
      </w:pPr>
    </w:p>
    <w:p w:rsidR="00A21700" w:rsidRPr="006059AD" w:rsidRDefault="00A21700" w:rsidP="00A21700">
      <w:pPr>
        <w:rPr>
          <w:lang w:val="en-CA"/>
        </w:rPr>
      </w:pPr>
    </w:p>
    <w:p w:rsidR="00A21700" w:rsidRPr="006059AD" w:rsidRDefault="00A21700" w:rsidP="00A21700">
      <w:pPr>
        <w:rPr>
          <w:lang w:val="en-CA"/>
        </w:rPr>
      </w:pPr>
      <w:r w:rsidRPr="006059AD">
        <w:rPr>
          <w:lang w:val="en-CA"/>
        </w:rPr>
        <w:t xml:space="preserve">Is there anything else about your sexuality or gender that you’d like your therapist to know? </w:t>
      </w:r>
    </w:p>
    <w:p w:rsidR="00A21700" w:rsidRPr="006059AD" w:rsidRDefault="00A21700" w:rsidP="00470DDE">
      <w:pPr>
        <w:rPr>
          <w:lang w:val="en-CA"/>
        </w:rPr>
      </w:pPr>
    </w:p>
    <w:p w:rsidR="00B03EB3" w:rsidRPr="006059AD" w:rsidRDefault="00B03EB3" w:rsidP="008D2F3E">
      <w:pPr>
        <w:tabs>
          <w:tab w:val="left" w:pos="360"/>
        </w:tabs>
        <w:rPr>
          <w:b/>
          <w:u w:val="single"/>
        </w:rPr>
      </w:pPr>
    </w:p>
    <w:p w:rsidR="008D2F3E" w:rsidRPr="006059AD" w:rsidRDefault="008D2F3E" w:rsidP="008D2F3E">
      <w:pPr>
        <w:tabs>
          <w:tab w:val="left" w:pos="360"/>
        </w:tabs>
      </w:pPr>
      <w:r w:rsidRPr="006059AD">
        <w:rPr>
          <w:u w:val="single"/>
        </w:rPr>
        <w:t>Intimate relationships</w:t>
      </w:r>
      <w:r w:rsidRPr="006059AD">
        <w:t>:</w:t>
      </w:r>
    </w:p>
    <w:p w:rsidR="008D2F3E" w:rsidRPr="006059AD" w:rsidRDefault="008D2F3E" w:rsidP="008D2F3E">
      <w:r w:rsidRPr="006059AD">
        <w:t>At this time, do you consider yourself to be in a committed relationship?</w:t>
      </w:r>
    </w:p>
    <w:p w:rsidR="00A74ADB" w:rsidRPr="006059AD" w:rsidRDefault="00A74ADB" w:rsidP="008D2F3E"/>
    <w:p w:rsidR="008D2F3E" w:rsidRPr="006059AD" w:rsidRDefault="008D2F3E" w:rsidP="008D2F3E">
      <w:r w:rsidRPr="006059AD">
        <w:t>Is your partner aware of these difficulties</w:t>
      </w:r>
      <w:r w:rsidR="00CA0153">
        <w:t xml:space="preserve"> </w:t>
      </w:r>
      <w:r w:rsidR="00B600CB">
        <w:t xml:space="preserve">that </w:t>
      </w:r>
      <w:r w:rsidR="00CA0153">
        <w:t>you are wanting help with</w:t>
      </w:r>
      <w:r w:rsidRPr="006059AD">
        <w:t>?  (If so, ask about motivation &amp; insight of partner).</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A74ADB">
      <w:r w:rsidRPr="006059AD">
        <w:t>How do these difficulties impact your relationship with your partner?</w:t>
      </w:r>
    </w:p>
    <w:p w:rsidR="008D2F3E" w:rsidRPr="006059AD" w:rsidRDefault="008D2F3E" w:rsidP="008D2F3E">
      <w:r w:rsidRPr="006059AD">
        <w:t>Do you have other social supports or friends?</w:t>
      </w:r>
    </w:p>
    <w:p w:rsidR="008D2F3E" w:rsidRDefault="008D2F3E" w:rsidP="008D2F3E"/>
    <w:p w:rsidR="009824F7" w:rsidRPr="006059AD" w:rsidRDefault="009824F7" w:rsidP="008D2F3E"/>
    <w:p w:rsidR="009824F7" w:rsidRPr="007F02D9" w:rsidRDefault="009824F7" w:rsidP="009824F7">
      <w:pPr>
        <w:rPr>
          <w:i/>
          <w:highlight w:val="yellow"/>
        </w:rPr>
      </w:pPr>
      <w:r>
        <w:rPr>
          <w:i/>
          <w:highlight w:val="yellow"/>
        </w:rPr>
        <w:t>In this section w</w:t>
      </w:r>
      <w:r w:rsidRPr="007F02D9">
        <w:rPr>
          <w:i/>
          <w:highlight w:val="yellow"/>
        </w:rPr>
        <w:t>e also ask about other aspects of identity, including cultural and ethnic background. Are you comfortable answering questions about your culture and ethnicity?</w:t>
      </w:r>
    </w:p>
    <w:p w:rsidR="009824F7" w:rsidRPr="007F02D9" w:rsidRDefault="009824F7" w:rsidP="009824F7">
      <w:pPr>
        <w:rPr>
          <w:i/>
          <w:highlight w:val="yellow"/>
        </w:rPr>
      </w:pPr>
    </w:p>
    <w:p w:rsidR="009824F7" w:rsidRPr="009824F7" w:rsidRDefault="009824F7" w:rsidP="009824F7">
      <w:pPr>
        <w:rPr>
          <w:i/>
          <w:highlight w:val="yellow"/>
        </w:rPr>
      </w:pPr>
      <w:r w:rsidRPr="009824F7">
        <w:rPr>
          <w:i/>
          <w:highlight w:val="yellow"/>
        </w:rPr>
        <w:t>What is your ethnic and racial background?</w:t>
      </w:r>
    </w:p>
    <w:p w:rsidR="009824F7" w:rsidRDefault="009824F7" w:rsidP="009824F7">
      <w:pPr>
        <w:rPr>
          <w:i/>
          <w:highlight w:val="yellow"/>
        </w:rPr>
      </w:pPr>
    </w:p>
    <w:p w:rsidR="009824F7" w:rsidRPr="009824F7" w:rsidRDefault="009824F7" w:rsidP="009824F7">
      <w:pPr>
        <w:rPr>
          <w:i/>
          <w:highlight w:val="yellow"/>
        </w:rPr>
      </w:pPr>
    </w:p>
    <w:p w:rsidR="009824F7" w:rsidRPr="009824F7" w:rsidRDefault="009824F7" w:rsidP="009824F7">
      <w:pPr>
        <w:rPr>
          <w:i/>
          <w:highlight w:val="yellow"/>
        </w:rPr>
      </w:pPr>
      <w:r w:rsidRPr="009824F7">
        <w:rPr>
          <w:i/>
          <w:highlight w:val="yellow"/>
        </w:rPr>
        <w:t>How would you describe your cultural background?</w:t>
      </w:r>
    </w:p>
    <w:p w:rsidR="009824F7" w:rsidRPr="009824F7" w:rsidRDefault="009824F7" w:rsidP="009824F7">
      <w:pPr>
        <w:rPr>
          <w:highlight w:val="yellow"/>
        </w:rPr>
      </w:pPr>
      <w:r w:rsidRPr="009824F7">
        <w:rPr>
          <w:highlight w:val="yellow"/>
        </w:rPr>
        <w:t xml:space="preserve"> </w:t>
      </w:r>
    </w:p>
    <w:p w:rsidR="009824F7" w:rsidRPr="007F02D9" w:rsidRDefault="009824F7" w:rsidP="009824F7">
      <w:pPr>
        <w:rPr>
          <w:i/>
          <w:highlight w:val="yellow"/>
        </w:rPr>
      </w:pPr>
    </w:p>
    <w:p w:rsidR="009824F7" w:rsidRDefault="009824F7" w:rsidP="009824F7">
      <w:pPr>
        <w:rPr>
          <w:i/>
          <w:highlight w:val="yellow"/>
        </w:rPr>
      </w:pPr>
      <w:r w:rsidRPr="007F02D9">
        <w:rPr>
          <w:i/>
          <w:highlight w:val="yellow"/>
        </w:rPr>
        <w:t xml:space="preserve">Is there anything else about your identity and background </w:t>
      </w:r>
      <w:r>
        <w:rPr>
          <w:i/>
          <w:highlight w:val="yellow"/>
        </w:rPr>
        <w:t xml:space="preserve">that </w:t>
      </w:r>
      <w:r w:rsidRPr="007F02D9">
        <w:rPr>
          <w:i/>
          <w:highlight w:val="yellow"/>
        </w:rPr>
        <w:t>you would want a therapist to know?</w:t>
      </w:r>
    </w:p>
    <w:p w:rsidR="009824F7" w:rsidRPr="006059AD" w:rsidRDefault="009824F7" w:rsidP="008D2F3E"/>
    <w:p w:rsidR="008D2F3E" w:rsidRPr="006059AD" w:rsidRDefault="008D2F3E" w:rsidP="008D2F3E">
      <w:pPr>
        <w:rPr>
          <w:u w:val="single"/>
        </w:rPr>
      </w:pPr>
    </w:p>
    <w:p w:rsidR="008D2F3E" w:rsidRPr="006059AD" w:rsidRDefault="008D2F3E" w:rsidP="008D2F3E">
      <w:r w:rsidRPr="006059AD">
        <w:rPr>
          <w:u w:val="single"/>
        </w:rPr>
        <w:t xml:space="preserve">Other </w:t>
      </w:r>
      <w:r w:rsidR="00C0350B" w:rsidRPr="006059AD">
        <w:rPr>
          <w:u w:val="single"/>
        </w:rPr>
        <w:t xml:space="preserve">important </w:t>
      </w:r>
      <w:r w:rsidRPr="006059AD">
        <w:rPr>
          <w:u w:val="single"/>
        </w:rPr>
        <w:t>information</w:t>
      </w:r>
      <w:r w:rsidRPr="006059AD">
        <w:t>:</w:t>
      </w:r>
    </w:p>
    <w:p w:rsidR="00C0350B" w:rsidRPr="006059AD" w:rsidRDefault="00C0350B" w:rsidP="008D2F3E"/>
    <w:p w:rsidR="008D2F3E" w:rsidRPr="006059AD" w:rsidRDefault="008D2F3E" w:rsidP="008D2F3E">
      <w:r w:rsidRPr="006059AD">
        <w:t>What are your goals for treatment?</w:t>
      </w:r>
    </w:p>
    <w:p w:rsidR="008D2F3E" w:rsidRPr="006059AD" w:rsidRDefault="008D2F3E" w:rsidP="008D2F3E">
      <w:r w:rsidRPr="006059AD">
        <w:t xml:space="preserve">Are you </w:t>
      </w:r>
      <w:r w:rsidRPr="006059AD">
        <w:rPr>
          <w:b/>
        </w:rPr>
        <w:t>currently</w:t>
      </w:r>
      <w:r w:rsidRPr="006059AD">
        <w:t xml:space="preserve"> receiving any help for your difficulties? (if yes, describe)</w:t>
      </w:r>
    </w:p>
    <w:p w:rsidR="008D2F3E" w:rsidRPr="006059AD" w:rsidRDefault="008D2F3E" w:rsidP="008D2F3E">
      <w:r w:rsidRPr="006059AD">
        <w:t xml:space="preserve">Have you received any help or treatment for these difficulties in the </w:t>
      </w:r>
      <w:r w:rsidRPr="006059AD">
        <w:rPr>
          <w:b/>
        </w:rPr>
        <w:t>past</w:t>
      </w:r>
      <w:r w:rsidRPr="006059AD">
        <w:t>?</w:t>
      </w:r>
    </w:p>
    <w:p w:rsidR="008D2F3E" w:rsidRPr="006059AD" w:rsidRDefault="008D2F3E" w:rsidP="008D2F3E">
      <w:r w:rsidRPr="006059AD">
        <w:t>(if yes, describe what, how much, successful? – why?)</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 xml:space="preserve">Have you ever been </w:t>
      </w:r>
      <w:r w:rsidRPr="006059AD">
        <w:rPr>
          <w:b/>
        </w:rPr>
        <w:t>hospitalized</w:t>
      </w:r>
      <w:r w:rsidRPr="006059AD">
        <w:t xml:space="preserve"> for these difficulties? (if yes, describe)</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 xml:space="preserve">Are you currently taking, or have you ever taken, any </w:t>
      </w:r>
      <w:r w:rsidRPr="006059AD">
        <w:rPr>
          <w:b/>
        </w:rPr>
        <w:t>medications</w:t>
      </w:r>
      <w:r w:rsidRPr="006059AD">
        <w:t xml:space="preserve"> for these difficulties?  </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A74ADB" w:rsidRDefault="008D2F3E" w:rsidP="00A74ADB">
      <w:r w:rsidRPr="006059AD">
        <w:t xml:space="preserve">Quality of </w:t>
      </w:r>
      <w:r w:rsidRPr="006059AD">
        <w:rPr>
          <w:b/>
        </w:rPr>
        <w:t>verbal presentation</w:t>
      </w:r>
      <w:r w:rsidRPr="006059AD">
        <w:t xml:space="preserve"> (e.g., organization, psychological mindedness/insight, motivation, English fluency):</w:t>
      </w:r>
    </w:p>
    <w:p w:rsidR="00B600CB" w:rsidRPr="006059AD" w:rsidRDefault="00B600CB" w:rsidP="00A74ADB"/>
    <w:p w:rsidR="008D2F3E" w:rsidRPr="006059AD" w:rsidRDefault="008D2F3E" w:rsidP="00A74ADB">
      <w:r w:rsidRPr="006059AD">
        <w:t xml:space="preserve">Would you be interested in having an assessment done at our clinic (feedback would be provided) by one of our students, even if we cannot offer treatment? </w:t>
      </w:r>
      <w:r w:rsidRPr="006059AD">
        <w:rPr>
          <w:b/>
        </w:rPr>
        <w:t>Yes/No</w:t>
      </w:r>
    </w:p>
    <w:p w:rsidR="008D2F3E" w:rsidRPr="006059AD" w:rsidRDefault="008D2F3E" w:rsidP="008D2F3E">
      <w:pPr>
        <w:rPr>
          <w:b/>
          <w:bCs/>
        </w:rPr>
      </w:pPr>
    </w:p>
    <w:p w:rsidR="008D2F3E" w:rsidRPr="006059AD" w:rsidRDefault="008D2F3E" w:rsidP="008D2F3E">
      <w:pPr>
        <w:rPr>
          <w:b/>
          <w:bCs/>
        </w:rPr>
      </w:pPr>
      <w:r w:rsidRPr="006059AD">
        <w:lastRenderedPageBreak/>
        <w:t>Because our clinic is part of an academic institution, there are sometimes research studies being conducted within the clinic. The results of these studies can be used to increase knowledge about mental health challenges or improve psychological treatments. Usually, participating in these studies involves filling out questionnaires. Would you be willing to be contacted about participating in future research studies?</w:t>
      </w:r>
      <w:r w:rsidRPr="006059AD">
        <w:rPr>
          <w:b/>
          <w:bCs/>
        </w:rPr>
        <w:t xml:space="preserve"> Yes/No</w:t>
      </w:r>
    </w:p>
    <w:p w:rsidR="001312D5" w:rsidRPr="006059AD" w:rsidRDefault="001312D5" w:rsidP="001312D5">
      <w:pPr>
        <w:rPr>
          <w:rFonts w:ascii="-webkit-standard" w:hAnsi="-webkit-standard"/>
          <w:sz w:val="27"/>
          <w:szCs w:val="27"/>
          <w:lang w:val="en-CA"/>
        </w:rPr>
      </w:pPr>
      <w:r w:rsidRPr="006059AD">
        <w:rPr>
          <w:lang w:val="en-CA"/>
        </w:rPr>
        <w:br/>
      </w:r>
      <w:r w:rsidRPr="006059AD">
        <w:t>(</w:t>
      </w:r>
      <w:r w:rsidRPr="006059AD">
        <w:rPr>
          <w:b/>
          <w:bCs/>
        </w:rPr>
        <w:t>If prospective clients have concerns about privacy or access to treatment, you can add the following:</w:t>
      </w:r>
      <w:r w:rsidRPr="006059AD">
        <w:t> Your responses would be anonymous, as the questionnaires do not ask you for information that can reveal your identity. Participation in research is voluntary, and your decision to participate or not participate will not affect your ability to get into treatment here.)</w:t>
      </w:r>
    </w:p>
    <w:p w:rsidR="007722B9" w:rsidRPr="006059AD" w:rsidRDefault="007722B9" w:rsidP="001312D5">
      <w:pPr>
        <w:rPr>
          <w:rFonts w:ascii="-webkit-standard" w:hAnsi="-webkit-standard"/>
          <w:sz w:val="27"/>
          <w:szCs w:val="27"/>
          <w:lang w:val="en-CA"/>
        </w:rPr>
      </w:pPr>
    </w:p>
    <w:p w:rsidR="007722B9" w:rsidRPr="006059AD" w:rsidRDefault="007722B9" w:rsidP="007722B9">
      <w:pPr>
        <w:rPr>
          <w:b/>
          <w:bCs/>
        </w:rPr>
      </w:pPr>
      <w:r w:rsidRPr="006059AD">
        <w:t>Would you be interested in receiving treatment in a group format?</w:t>
      </w:r>
      <w:r w:rsidRPr="006059AD">
        <w:rPr>
          <w:b/>
          <w:bCs/>
        </w:rPr>
        <w:t xml:space="preserve"> Yes / No</w:t>
      </w:r>
    </w:p>
    <w:p w:rsidR="007722B9" w:rsidRPr="006059AD" w:rsidRDefault="007722B9" w:rsidP="007722B9">
      <w:pPr>
        <w:rPr>
          <w:b/>
          <w:bCs/>
        </w:rPr>
      </w:pPr>
    </w:p>
    <w:p w:rsidR="007722B9" w:rsidRPr="006059AD" w:rsidRDefault="007722B9" w:rsidP="007722B9">
      <w:pPr>
        <w:rPr>
          <w:b/>
          <w:bCs/>
        </w:rPr>
      </w:pPr>
      <w:r w:rsidRPr="006059AD">
        <w:rPr>
          <w:b/>
          <w:bCs/>
        </w:rPr>
        <w:t xml:space="preserve">Add this for clients interested in group therapy: </w:t>
      </w:r>
      <w:r w:rsidRPr="006059AD">
        <w:rPr>
          <w:bCs/>
        </w:rPr>
        <w:t xml:space="preserve">Some groups are part of a research study as well, meaning there would be some additional self-report measures to fill out during your course of therapy.  Would that be OK? </w:t>
      </w:r>
      <w:r w:rsidRPr="006059AD">
        <w:rPr>
          <w:b/>
          <w:bCs/>
        </w:rPr>
        <w:t>Yes/No</w:t>
      </w:r>
      <w:r w:rsidRPr="006059AD">
        <w:rPr>
          <w:bCs/>
        </w:rPr>
        <w:t xml:space="preserve">  </w:t>
      </w:r>
      <w:r w:rsidRPr="006059AD">
        <w:rPr>
          <w:b/>
          <w:bCs/>
        </w:rPr>
        <w:t xml:space="preserve"> </w:t>
      </w:r>
    </w:p>
    <w:p w:rsidR="001312D5" w:rsidRPr="006059AD" w:rsidRDefault="001312D5" w:rsidP="008D2F3E"/>
    <w:p w:rsidR="008D2F3E" w:rsidRPr="006059AD" w:rsidRDefault="008D2F3E" w:rsidP="008D2F3E">
      <w:pPr>
        <w:rPr>
          <w:b/>
        </w:rPr>
      </w:pPr>
      <w:r w:rsidRPr="006059AD">
        <w:rPr>
          <w:b/>
        </w:rPr>
        <w:t>FEE ASSESSMENT</w:t>
      </w:r>
    </w:p>
    <w:p w:rsidR="008D2F3E" w:rsidRPr="006059AD" w:rsidRDefault="008D2F3E" w:rsidP="008D2F3E">
      <w:pPr>
        <w:rPr>
          <w:b/>
        </w:rPr>
      </w:pPr>
    </w:p>
    <w:p w:rsidR="008D2F3E" w:rsidRPr="006059AD" w:rsidRDefault="008D2F3E" w:rsidP="008D2F3E">
      <w:r w:rsidRPr="006059AD">
        <w:t>Although we are a student training clinic, we do have nominal fees on a sliding scale depending on your income. We have 4 categories:  first, household incomes that are under $20,000 per year; second, between $21 - $40,999; third, between $41,000-$61,000 and fourth, above $61,000. Which income bracket do you fall into?</w:t>
      </w:r>
    </w:p>
    <w:p w:rsidR="008D2F3E" w:rsidRPr="006059AD" w:rsidRDefault="008D2F3E" w:rsidP="008D2F3E">
      <w:pPr>
        <w:outlineLvl w:val="0"/>
        <w:rPr>
          <w:rFonts w:cs="Arial"/>
          <w:b/>
          <w:sz w:val="22"/>
          <w:szCs w:val="22"/>
        </w:rPr>
      </w:pPr>
    </w:p>
    <w:p w:rsidR="008D2F3E" w:rsidRPr="006059AD" w:rsidRDefault="00FA7895" w:rsidP="008D2F3E">
      <w:pPr>
        <w:jc w:val="center"/>
        <w:rPr>
          <w:rFonts w:cs="Arial"/>
          <w:b/>
          <w:i/>
          <w:sz w:val="22"/>
          <w:szCs w:val="22"/>
        </w:rPr>
      </w:pPr>
      <w:r>
        <w:rPr>
          <w:rFonts w:cs="Arial"/>
          <w:b/>
          <w:sz w:val="22"/>
          <w:szCs w:val="22"/>
        </w:rPr>
        <w:t>Individual Therapy</w:t>
      </w:r>
    </w:p>
    <w:p w:rsidR="008D2F3E" w:rsidRPr="006059AD" w:rsidRDefault="008D2F3E" w:rsidP="008D2F3E">
      <w:pPr>
        <w:tabs>
          <w:tab w:val="left" w:pos="1530"/>
          <w:tab w:val="left" w:pos="7020"/>
        </w:tabs>
        <w:rPr>
          <w:rFonts w:cs="Arial"/>
          <w:sz w:val="22"/>
          <w:szCs w:val="22"/>
        </w:rPr>
      </w:pPr>
    </w:p>
    <w:p w:rsidR="008D2F3E" w:rsidRPr="006059AD" w:rsidRDefault="008D2F3E" w:rsidP="008D2F3E">
      <w:pPr>
        <w:tabs>
          <w:tab w:val="left" w:pos="1530"/>
          <w:tab w:val="left" w:pos="6930"/>
        </w:tabs>
        <w:rPr>
          <w:rFonts w:cs="Arial"/>
          <w:sz w:val="22"/>
          <w:szCs w:val="22"/>
        </w:rPr>
      </w:pPr>
      <w:r w:rsidRPr="006059AD">
        <w:rPr>
          <w:rFonts w:cs="Arial"/>
          <w:sz w:val="22"/>
          <w:szCs w:val="22"/>
        </w:rPr>
        <w:tab/>
        <w:t xml:space="preserve">Yearly Household Income </w:t>
      </w:r>
      <w:r w:rsidRPr="006059AD">
        <w:rPr>
          <w:rFonts w:cs="Arial"/>
          <w:sz w:val="22"/>
          <w:szCs w:val="22"/>
        </w:rPr>
        <w:tab/>
        <w:t>Fee</w:t>
      </w:r>
    </w:p>
    <w:p w:rsidR="008D2F3E" w:rsidRPr="006059AD" w:rsidRDefault="008D2F3E" w:rsidP="008D2F3E">
      <w:pPr>
        <w:tabs>
          <w:tab w:val="left" w:pos="1530"/>
          <w:tab w:val="left" w:pos="5760"/>
          <w:tab w:val="left" w:pos="7020"/>
        </w:tabs>
        <w:rPr>
          <w:rFonts w:cs="Arial"/>
          <w:sz w:val="22"/>
          <w:szCs w:val="22"/>
        </w:rPr>
      </w:pPr>
      <w:r w:rsidRPr="006059AD">
        <w:rPr>
          <w:rFonts w:cs="Arial"/>
          <w:sz w:val="22"/>
          <w:szCs w:val="22"/>
        </w:rPr>
        <w:tab/>
        <w:t xml:space="preserve">       before taxes</w:t>
      </w:r>
      <w:r w:rsidRPr="006059AD">
        <w:rPr>
          <w:rFonts w:cs="Arial"/>
          <w:sz w:val="22"/>
          <w:szCs w:val="22"/>
        </w:rPr>
        <w:tab/>
      </w:r>
    </w:p>
    <w:p w:rsidR="008D2F3E" w:rsidRPr="006059AD" w:rsidRDefault="008D2F3E" w:rsidP="008D2F3E">
      <w:pPr>
        <w:tabs>
          <w:tab w:val="left" w:pos="1530"/>
          <w:tab w:val="left" w:pos="7020"/>
        </w:tabs>
        <w:rPr>
          <w:rFonts w:cs="Arial"/>
          <w:sz w:val="22"/>
          <w:szCs w:val="22"/>
        </w:rPr>
      </w:pPr>
    </w:p>
    <w:p w:rsidR="008D2F3E" w:rsidRPr="006059AD" w:rsidRDefault="008D2F3E" w:rsidP="008D2F3E">
      <w:pPr>
        <w:tabs>
          <w:tab w:val="left" w:pos="1530"/>
          <w:tab w:val="left" w:pos="2520"/>
          <w:tab w:val="left" w:pos="6570"/>
        </w:tabs>
        <w:rPr>
          <w:rFonts w:cs="Arial"/>
          <w:sz w:val="22"/>
          <w:szCs w:val="22"/>
        </w:rPr>
      </w:pPr>
      <w:r w:rsidRPr="006059AD">
        <w:rPr>
          <w:rFonts w:cs="Arial"/>
          <w:sz w:val="22"/>
          <w:szCs w:val="22"/>
        </w:rPr>
        <w:tab/>
        <w:t xml:space="preserve">&lt;$20,000 </w:t>
      </w:r>
      <w:r w:rsidRPr="006059AD">
        <w:rPr>
          <w:rFonts w:cs="Arial"/>
          <w:sz w:val="22"/>
          <w:szCs w:val="22"/>
        </w:rPr>
        <w:tab/>
      </w:r>
      <w:r w:rsidRPr="006059AD">
        <w:rPr>
          <w:rFonts w:cs="Arial"/>
          <w:sz w:val="22"/>
          <w:szCs w:val="22"/>
        </w:rPr>
        <w:tab/>
        <w:t>$15/session</w:t>
      </w:r>
    </w:p>
    <w:p w:rsidR="008D2F3E" w:rsidRPr="006059AD" w:rsidRDefault="008D2F3E" w:rsidP="008D2F3E">
      <w:pPr>
        <w:tabs>
          <w:tab w:val="left" w:pos="1530"/>
          <w:tab w:val="left" w:pos="2520"/>
          <w:tab w:val="left" w:pos="6570"/>
        </w:tabs>
        <w:rPr>
          <w:rFonts w:cs="Arial"/>
          <w:sz w:val="22"/>
          <w:szCs w:val="22"/>
        </w:rPr>
      </w:pPr>
      <w:r w:rsidRPr="006059AD">
        <w:rPr>
          <w:rFonts w:cs="Arial"/>
          <w:sz w:val="22"/>
          <w:szCs w:val="22"/>
        </w:rPr>
        <w:tab/>
        <w:t>$20,000 – $40,999</w:t>
      </w:r>
      <w:r w:rsidRPr="006059AD">
        <w:rPr>
          <w:rFonts w:cs="Arial"/>
          <w:sz w:val="22"/>
          <w:szCs w:val="22"/>
        </w:rPr>
        <w:tab/>
        <w:t>$20/session</w:t>
      </w:r>
    </w:p>
    <w:p w:rsidR="008D2F3E" w:rsidRPr="006059AD" w:rsidRDefault="008D2F3E" w:rsidP="008D2F3E">
      <w:pPr>
        <w:tabs>
          <w:tab w:val="left" w:pos="1530"/>
          <w:tab w:val="left" w:pos="2520"/>
          <w:tab w:val="left" w:pos="6570"/>
        </w:tabs>
        <w:rPr>
          <w:rFonts w:cs="Arial"/>
          <w:sz w:val="22"/>
          <w:szCs w:val="22"/>
        </w:rPr>
      </w:pPr>
      <w:r w:rsidRPr="006059AD">
        <w:rPr>
          <w:rFonts w:cs="Arial"/>
          <w:sz w:val="22"/>
          <w:szCs w:val="22"/>
        </w:rPr>
        <w:tab/>
        <w:t>$41,000 – $61,000</w:t>
      </w:r>
      <w:r w:rsidRPr="006059AD">
        <w:rPr>
          <w:rFonts w:cs="Arial"/>
          <w:sz w:val="22"/>
          <w:szCs w:val="22"/>
        </w:rPr>
        <w:tab/>
        <w:t>$35/session</w:t>
      </w:r>
    </w:p>
    <w:p w:rsidR="008D2F3E" w:rsidRDefault="008D2F3E" w:rsidP="008D2F3E">
      <w:pPr>
        <w:tabs>
          <w:tab w:val="left" w:pos="1530"/>
          <w:tab w:val="left" w:pos="2520"/>
          <w:tab w:val="left" w:pos="6570"/>
        </w:tabs>
        <w:rPr>
          <w:rFonts w:cs="Arial"/>
          <w:sz w:val="22"/>
          <w:szCs w:val="22"/>
        </w:rPr>
      </w:pPr>
      <w:r w:rsidRPr="006059AD">
        <w:rPr>
          <w:rFonts w:cs="Arial"/>
          <w:sz w:val="22"/>
          <w:szCs w:val="22"/>
        </w:rPr>
        <w:tab/>
        <w:t>$61,000</w:t>
      </w:r>
      <w:r w:rsidR="006A7A39">
        <w:rPr>
          <w:rFonts w:cs="Arial"/>
          <w:sz w:val="22"/>
          <w:szCs w:val="22"/>
        </w:rPr>
        <w:t xml:space="preserve"> </w:t>
      </w:r>
      <w:r w:rsidR="006A7A39" w:rsidRPr="006059AD">
        <w:rPr>
          <w:rFonts w:cs="Arial"/>
          <w:sz w:val="22"/>
          <w:szCs w:val="22"/>
        </w:rPr>
        <w:t>– $</w:t>
      </w:r>
      <w:r w:rsidR="006A7A39">
        <w:rPr>
          <w:rFonts w:cs="Arial"/>
          <w:sz w:val="22"/>
          <w:szCs w:val="22"/>
        </w:rPr>
        <w:t>100</w:t>
      </w:r>
      <w:r w:rsidR="006A7A39" w:rsidRPr="006059AD">
        <w:rPr>
          <w:rFonts w:cs="Arial"/>
          <w:sz w:val="22"/>
          <w:szCs w:val="22"/>
        </w:rPr>
        <w:t>,000</w:t>
      </w:r>
      <w:r w:rsidRPr="006059AD">
        <w:rPr>
          <w:rFonts w:cs="Arial"/>
          <w:sz w:val="22"/>
          <w:szCs w:val="22"/>
        </w:rPr>
        <w:tab/>
        <w:t>$50/session</w:t>
      </w:r>
    </w:p>
    <w:p w:rsidR="006A7A39" w:rsidRDefault="006A7A39" w:rsidP="006A7A39">
      <w:pPr>
        <w:tabs>
          <w:tab w:val="left" w:pos="1530"/>
          <w:tab w:val="left" w:pos="2520"/>
          <w:tab w:val="left" w:pos="6570"/>
        </w:tabs>
        <w:rPr>
          <w:rFonts w:cs="Arial"/>
          <w:sz w:val="22"/>
          <w:szCs w:val="22"/>
        </w:rPr>
      </w:pPr>
      <w:r>
        <w:rPr>
          <w:rFonts w:cs="Arial"/>
          <w:sz w:val="22"/>
          <w:szCs w:val="22"/>
        </w:rPr>
        <w:tab/>
        <w:t>&gt;</w:t>
      </w:r>
      <w:r w:rsidRPr="006059AD">
        <w:rPr>
          <w:rFonts w:cs="Arial"/>
          <w:sz w:val="22"/>
          <w:szCs w:val="22"/>
        </w:rPr>
        <w:t>$</w:t>
      </w:r>
      <w:r>
        <w:rPr>
          <w:rFonts w:cs="Arial"/>
          <w:sz w:val="22"/>
          <w:szCs w:val="22"/>
        </w:rPr>
        <w:t>100</w:t>
      </w:r>
      <w:r w:rsidRPr="006059AD">
        <w:rPr>
          <w:rFonts w:cs="Arial"/>
          <w:sz w:val="22"/>
          <w:szCs w:val="22"/>
        </w:rPr>
        <w:t>,000</w:t>
      </w:r>
      <w:r>
        <w:rPr>
          <w:rFonts w:cs="Arial"/>
          <w:sz w:val="22"/>
          <w:szCs w:val="22"/>
        </w:rPr>
        <w:tab/>
      </w:r>
      <w:r w:rsidRPr="006059AD">
        <w:rPr>
          <w:rFonts w:cs="Arial"/>
          <w:sz w:val="22"/>
          <w:szCs w:val="22"/>
        </w:rPr>
        <w:tab/>
        <w:t>$</w:t>
      </w:r>
      <w:r>
        <w:rPr>
          <w:rFonts w:cs="Arial"/>
          <w:sz w:val="22"/>
          <w:szCs w:val="22"/>
        </w:rPr>
        <w:t>8</w:t>
      </w:r>
      <w:r w:rsidRPr="006059AD">
        <w:rPr>
          <w:rFonts w:cs="Arial"/>
          <w:sz w:val="22"/>
          <w:szCs w:val="22"/>
        </w:rPr>
        <w:t>0/session</w:t>
      </w:r>
    </w:p>
    <w:p w:rsidR="006A7A39" w:rsidRPr="006059AD" w:rsidRDefault="006A7A39" w:rsidP="006A7A39">
      <w:pPr>
        <w:tabs>
          <w:tab w:val="left" w:pos="1530"/>
          <w:tab w:val="left" w:pos="2520"/>
          <w:tab w:val="left" w:pos="6570"/>
        </w:tabs>
        <w:rPr>
          <w:rFonts w:cs="Arial"/>
          <w:sz w:val="22"/>
          <w:szCs w:val="22"/>
        </w:rPr>
      </w:pPr>
    </w:p>
    <w:p w:rsidR="006A7A39" w:rsidRPr="006059AD" w:rsidRDefault="006A7A39" w:rsidP="008D2F3E">
      <w:pPr>
        <w:tabs>
          <w:tab w:val="left" w:pos="1530"/>
          <w:tab w:val="left" w:pos="2520"/>
          <w:tab w:val="left" w:pos="6570"/>
        </w:tabs>
        <w:rPr>
          <w:rFonts w:cs="Arial"/>
          <w:sz w:val="22"/>
          <w:szCs w:val="22"/>
        </w:rPr>
      </w:pPr>
    </w:p>
    <w:p w:rsidR="008D2F3E" w:rsidRPr="006059AD" w:rsidRDefault="008D2F3E" w:rsidP="008D2F3E">
      <w:pPr>
        <w:tabs>
          <w:tab w:val="left" w:pos="1080"/>
          <w:tab w:val="left" w:pos="5760"/>
        </w:tabs>
        <w:rPr>
          <w:rFonts w:cs="Arial"/>
          <w:sz w:val="22"/>
          <w:szCs w:val="22"/>
        </w:rPr>
      </w:pPr>
    </w:p>
    <w:p w:rsidR="008D2F3E" w:rsidRPr="006059AD" w:rsidRDefault="008D2F3E" w:rsidP="008D2F3E">
      <w:pPr>
        <w:jc w:val="center"/>
        <w:outlineLvl w:val="0"/>
        <w:rPr>
          <w:rFonts w:cs="Arial"/>
          <w:b/>
          <w:i/>
          <w:sz w:val="22"/>
          <w:szCs w:val="22"/>
        </w:rPr>
      </w:pPr>
      <w:r w:rsidRPr="006059AD">
        <w:rPr>
          <w:rFonts w:cs="Arial"/>
          <w:b/>
          <w:i/>
          <w:sz w:val="22"/>
          <w:szCs w:val="22"/>
        </w:rPr>
        <w:t>Group Therapy</w:t>
      </w:r>
    </w:p>
    <w:p w:rsidR="008D2F3E" w:rsidRPr="006059AD" w:rsidRDefault="008D2F3E" w:rsidP="008D2F3E">
      <w:pPr>
        <w:jc w:val="center"/>
        <w:outlineLvl w:val="0"/>
        <w:rPr>
          <w:rFonts w:cs="Arial"/>
          <w:b/>
          <w:i/>
          <w:sz w:val="22"/>
          <w:szCs w:val="22"/>
        </w:rPr>
      </w:pPr>
    </w:p>
    <w:p w:rsidR="008D2F3E" w:rsidRPr="006059AD" w:rsidRDefault="008D2F3E" w:rsidP="008D2F3E">
      <w:pPr>
        <w:tabs>
          <w:tab w:val="left" w:pos="1530"/>
          <w:tab w:val="left" w:pos="2160"/>
          <w:tab w:val="left" w:pos="6930"/>
        </w:tabs>
        <w:rPr>
          <w:rFonts w:cs="Arial"/>
          <w:sz w:val="22"/>
          <w:szCs w:val="22"/>
        </w:rPr>
      </w:pPr>
      <w:r w:rsidRPr="006059AD">
        <w:rPr>
          <w:rFonts w:cs="Arial"/>
          <w:sz w:val="22"/>
          <w:szCs w:val="22"/>
        </w:rPr>
        <w:tab/>
        <w:t xml:space="preserve">Yearly Household Income </w:t>
      </w:r>
      <w:r w:rsidRPr="006059AD">
        <w:rPr>
          <w:rFonts w:cs="Arial"/>
          <w:sz w:val="22"/>
          <w:szCs w:val="22"/>
        </w:rPr>
        <w:tab/>
        <w:t>Fee</w:t>
      </w:r>
    </w:p>
    <w:p w:rsidR="008D2F3E" w:rsidRPr="006059AD" w:rsidRDefault="008D2F3E" w:rsidP="008D2F3E">
      <w:pPr>
        <w:tabs>
          <w:tab w:val="left" w:pos="1530"/>
          <w:tab w:val="left" w:pos="2070"/>
          <w:tab w:val="left" w:pos="5760"/>
          <w:tab w:val="left" w:pos="7020"/>
        </w:tabs>
        <w:rPr>
          <w:rFonts w:cs="Arial"/>
          <w:sz w:val="22"/>
          <w:szCs w:val="22"/>
        </w:rPr>
      </w:pPr>
      <w:r w:rsidRPr="006059AD">
        <w:rPr>
          <w:rFonts w:cs="Arial"/>
          <w:sz w:val="22"/>
          <w:szCs w:val="22"/>
        </w:rPr>
        <w:tab/>
        <w:t xml:space="preserve">        before taxes</w:t>
      </w:r>
    </w:p>
    <w:p w:rsidR="008D2F3E" w:rsidRPr="006059AD" w:rsidRDefault="008D2F3E" w:rsidP="008D2F3E">
      <w:pPr>
        <w:tabs>
          <w:tab w:val="left" w:pos="1530"/>
          <w:tab w:val="left" w:pos="5760"/>
          <w:tab w:val="left" w:pos="7020"/>
        </w:tabs>
        <w:rPr>
          <w:rFonts w:cs="Arial"/>
          <w:sz w:val="22"/>
          <w:szCs w:val="22"/>
        </w:rPr>
      </w:pPr>
      <w:r w:rsidRPr="006059AD">
        <w:rPr>
          <w:rFonts w:cs="Arial"/>
          <w:sz w:val="22"/>
          <w:szCs w:val="22"/>
        </w:rPr>
        <w:tab/>
      </w:r>
    </w:p>
    <w:p w:rsidR="008D2F3E" w:rsidRPr="006059AD" w:rsidRDefault="008D2F3E" w:rsidP="008D2F3E">
      <w:pPr>
        <w:tabs>
          <w:tab w:val="left" w:pos="1530"/>
          <w:tab w:val="left" w:pos="2520"/>
          <w:tab w:val="left" w:pos="6570"/>
        </w:tabs>
        <w:ind w:left="1620" w:hanging="540"/>
        <w:rPr>
          <w:rFonts w:cs="Arial"/>
          <w:sz w:val="22"/>
          <w:szCs w:val="22"/>
        </w:rPr>
      </w:pPr>
      <w:r w:rsidRPr="006059AD">
        <w:rPr>
          <w:rFonts w:cs="Arial"/>
          <w:sz w:val="22"/>
          <w:szCs w:val="22"/>
        </w:rPr>
        <w:tab/>
        <w:t>&lt;$20,000</w:t>
      </w:r>
      <w:r w:rsidRPr="006059AD">
        <w:rPr>
          <w:rFonts w:cs="Arial"/>
          <w:sz w:val="22"/>
          <w:szCs w:val="22"/>
        </w:rPr>
        <w:tab/>
      </w:r>
      <w:r w:rsidRPr="006059AD">
        <w:rPr>
          <w:rFonts w:cs="Arial"/>
          <w:sz w:val="22"/>
          <w:szCs w:val="22"/>
        </w:rPr>
        <w:tab/>
        <w:t>$10/session</w:t>
      </w:r>
    </w:p>
    <w:p w:rsidR="008D2F3E" w:rsidRPr="006059AD" w:rsidRDefault="008D2F3E" w:rsidP="008D2F3E">
      <w:pPr>
        <w:tabs>
          <w:tab w:val="left" w:pos="1530"/>
          <w:tab w:val="left" w:pos="2520"/>
          <w:tab w:val="left" w:pos="6570"/>
          <w:tab w:val="left" w:pos="7380"/>
        </w:tabs>
        <w:ind w:hanging="540"/>
        <w:rPr>
          <w:rFonts w:cs="Arial"/>
          <w:sz w:val="22"/>
          <w:szCs w:val="22"/>
        </w:rPr>
      </w:pPr>
      <w:r w:rsidRPr="006059AD">
        <w:rPr>
          <w:rFonts w:cs="Arial"/>
          <w:sz w:val="22"/>
          <w:szCs w:val="22"/>
        </w:rPr>
        <w:tab/>
      </w:r>
      <w:r w:rsidRPr="006059AD">
        <w:rPr>
          <w:rFonts w:cs="Arial"/>
          <w:sz w:val="22"/>
          <w:szCs w:val="22"/>
        </w:rPr>
        <w:tab/>
        <w:t>$20,000 – $40,999</w:t>
      </w:r>
      <w:r w:rsidRPr="006059AD">
        <w:rPr>
          <w:rFonts w:cs="Arial"/>
          <w:sz w:val="22"/>
          <w:szCs w:val="22"/>
        </w:rPr>
        <w:tab/>
        <w:t>$</w:t>
      </w:r>
      <w:r w:rsidR="006A7A39">
        <w:rPr>
          <w:rFonts w:cs="Arial"/>
          <w:sz w:val="22"/>
          <w:szCs w:val="22"/>
        </w:rPr>
        <w:t>15</w:t>
      </w:r>
      <w:r w:rsidRPr="006059AD">
        <w:rPr>
          <w:rFonts w:cs="Arial"/>
          <w:sz w:val="22"/>
          <w:szCs w:val="22"/>
        </w:rPr>
        <w:t>/session</w:t>
      </w:r>
    </w:p>
    <w:p w:rsidR="008D2F3E" w:rsidRPr="006059AD" w:rsidRDefault="008D2F3E" w:rsidP="008D2F3E">
      <w:pPr>
        <w:tabs>
          <w:tab w:val="left" w:pos="1530"/>
          <w:tab w:val="left" w:pos="2520"/>
          <w:tab w:val="left" w:pos="6570"/>
          <w:tab w:val="left" w:pos="7380"/>
        </w:tabs>
        <w:ind w:hanging="540"/>
        <w:rPr>
          <w:rFonts w:cs="Arial"/>
          <w:sz w:val="22"/>
          <w:szCs w:val="22"/>
        </w:rPr>
      </w:pPr>
      <w:r w:rsidRPr="006059AD">
        <w:rPr>
          <w:rFonts w:cs="Arial"/>
          <w:sz w:val="22"/>
          <w:szCs w:val="22"/>
        </w:rPr>
        <w:tab/>
      </w:r>
      <w:r w:rsidRPr="006059AD">
        <w:rPr>
          <w:rFonts w:cs="Arial"/>
          <w:sz w:val="22"/>
          <w:szCs w:val="22"/>
        </w:rPr>
        <w:tab/>
        <w:t>$41,000 – $61,000</w:t>
      </w:r>
      <w:r w:rsidRPr="006059AD">
        <w:rPr>
          <w:rFonts w:cs="Arial"/>
          <w:sz w:val="22"/>
          <w:szCs w:val="22"/>
        </w:rPr>
        <w:tab/>
        <w:t>$</w:t>
      </w:r>
      <w:r w:rsidR="006A7A39">
        <w:rPr>
          <w:rFonts w:cs="Arial"/>
          <w:sz w:val="22"/>
          <w:szCs w:val="22"/>
        </w:rPr>
        <w:t>25</w:t>
      </w:r>
      <w:r w:rsidRPr="006059AD">
        <w:rPr>
          <w:rFonts w:cs="Arial"/>
          <w:sz w:val="22"/>
          <w:szCs w:val="22"/>
        </w:rPr>
        <w:t>/session</w:t>
      </w:r>
    </w:p>
    <w:p w:rsidR="008D2F3E" w:rsidRDefault="008D2F3E" w:rsidP="008D2F3E">
      <w:pPr>
        <w:tabs>
          <w:tab w:val="left" w:pos="1530"/>
          <w:tab w:val="left" w:pos="2520"/>
          <w:tab w:val="left" w:pos="6570"/>
          <w:tab w:val="left" w:pos="7380"/>
        </w:tabs>
        <w:ind w:hanging="540"/>
        <w:rPr>
          <w:rFonts w:cs="Arial"/>
          <w:sz w:val="22"/>
          <w:szCs w:val="22"/>
        </w:rPr>
      </w:pPr>
      <w:r w:rsidRPr="006059AD">
        <w:rPr>
          <w:rFonts w:cs="Arial"/>
          <w:sz w:val="22"/>
          <w:szCs w:val="22"/>
        </w:rPr>
        <w:tab/>
      </w:r>
      <w:r w:rsidRPr="006059AD">
        <w:rPr>
          <w:rFonts w:cs="Arial"/>
          <w:sz w:val="22"/>
          <w:szCs w:val="22"/>
        </w:rPr>
        <w:tab/>
      </w:r>
      <w:r w:rsidR="006A7A39" w:rsidRPr="006059AD">
        <w:rPr>
          <w:rFonts w:cs="Arial"/>
          <w:sz w:val="22"/>
          <w:szCs w:val="22"/>
        </w:rPr>
        <w:t>$61,000</w:t>
      </w:r>
      <w:r w:rsidR="006A7A39">
        <w:rPr>
          <w:rFonts w:cs="Arial"/>
          <w:sz w:val="22"/>
          <w:szCs w:val="22"/>
        </w:rPr>
        <w:t xml:space="preserve"> </w:t>
      </w:r>
      <w:r w:rsidR="006A7A39" w:rsidRPr="006059AD">
        <w:rPr>
          <w:rFonts w:cs="Arial"/>
          <w:sz w:val="22"/>
          <w:szCs w:val="22"/>
        </w:rPr>
        <w:t>– $</w:t>
      </w:r>
      <w:r w:rsidR="006A7A39">
        <w:rPr>
          <w:rFonts w:cs="Arial"/>
          <w:sz w:val="22"/>
          <w:szCs w:val="22"/>
        </w:rPr>
        <w:t>100</w:t>
      </w:r>
      <w:r w:rsidR="006A7A39" w:rsidRPr="006059AD">
        <w:rPr>
          <w:rFonts w:cs="Arial"/>
          <w:sz w:val="22"/>
          <w:szCs w:val="22"/>
        </w:rPr>
        <w:t>,000</w:t>
      </w:r>
      <w:r w:rsidRPr="006059AD">
        <w:rPr>
          <w:rFonts w:cs="Arial"/>
          <w:sz w:val="22"/>
          <w:szCs w:val="22"/>
        </w:rPr>
        <w:tab/>
        <w:t>$</w:t>
      </w:r>
      <w:r w:rsidR="006A7A39">
        <w:rPr>
          <w:rFonts w:cs="Arial"/>
          <w:sz w:val="22"/>
          <w:szCs w:val="22"/>
        </w:rPr>
        <w:t>45</w:t>
      </w:r>
      <w:r w:rsidRPr="006059AD">
        <w:rPr>
          <w:rFonts w:cs="Arial"/>
          <w:sz w:val="22"/>
          <w:szCs w:val="22"/>
        </w:rPr>
        <w:t>/session</w:t>
      </w:r>
    </w:p>
    <w:p w:rsidR="006A7A39" w:rsidRDefault="006A7A39" w:rsidP="006A7A39">
      <w:pPr>
        <w:tabs>
          <w:tab w:val="left" w:pos="1530"/>
          <w:tab w:val="left" w:pos="2520"/>
          <w:tab w:val="left" w:pos="6570"/>
        </w:tabs>
        <w:rPr>
          <w:rFonts w:cs="Arial"/>
          <w:sz w:val="22"/>
          <w:szCs w:val="22"/>
        </w:rPr>
      </w:pPr>
      <w:r>
        <w:rPr>
          <w:rFonts w:cs="Arial"/>
          <w:sz w:val="22"/>
          <w:szCs w:val="22"/>
        </w:rPr>
        <w:tab/>
        <w:t>&gt;</w:t>
      </w:r>
      <w:r w:rsidRPr="006059AD">
        <w:rPr>
          <w:rFonts w:cs="Arial"/>
          <w:sz w:val="22"/>
          <w:szCs w:val="22"/>
        </w:rPr>
        <w:t>$</w:t>
      </w:r>
      <w:r>
        <w:rPr>
          <w:rFonts w:cs="Arial"/>
          <w:sz w:val="22"/>
          <w:szCs w:val="22"/>
        </w:rPr>
        <w:t>100</w:t>
      </w:r>
      <w:r w:rsidRPr="006059AD">
        <w:rPr>
          <w:rFonts w:cs="Arial"/>
          <w:sz w:val="22"/>
          <w:szCs w:val="22"/>
        </w:rPr>
        <w:t>,000</w:t>
      </w:r>
      <w:r>
        <w:rPr>
          <w:rFonts w:cs="Arial"/>
          <w:sz w:val="22"/>
          <w:szCs w:val="22"/>
        </w:rPr>
        <w:tab/>
      </w:r>
      <w:r w:rsidRPr="006059AD">
        <w:rPr>
          <w:rFonts w:cs="Arial"/>
          <w:sz w:val="22"/>
          <w:szCs w:val="22"/>
        </w:rPr>
        <w:tab/>
        <w:t>$</w:t>
      </w:r>
      <w:r>
        <w:rPr>
          <w:rFonts w:cs="Arial"/>
          <w:sz w:val="22"/>
          <w:szCs w:val="22"/>
        </w:rPr>
        <w:t>75</w:t>
      </w:r>
      <w:r w:rsidRPr="006059AD">
        <w:rPr>
          <w:rFonts w:cs="Arial"/>
          <w:sz w:val="22"/>
          <w:szCs w:val="22"/>
        </w:rPr>
        <w:t>/session</w:t>
      </w:r>
    </w:p>
    <w:p w:rsidR="006A7A39" w:rsidRPr="006059AD" w:rsidRDefault="006A7A39" w:rsidP="006A7A39">
      <w:pPr>
        <w:tabs>
          <w:tab w:val="left" w:pos="1530"/>
          <w:tab w:val="left" w:pos="2520"/>
          <w:tab w:val="left" w:pos="6570"/>
        </w:tabs>
        <w:rPr>
          <w:rFonts w:cs="Arial"/>
          <w:sz w:val="22"/>
          <w:szCs w:val="22"/>
        </w:rPr>
      </w:pPr>
    </w:p>
    <w:p w:rsidR="006A7A39" w:rsidRPr="006059AD" w:rsidRDefault="006A7A39" w:rsidP="008D2F3E">
      <w:pPr>
        <w:tabs>
          <w:tab w:val="left" w:pos="1530"/>
          <w:tab w:val="left" w:pos="2520"/>
          <w:tab w:val="left" w:pos="6570"/>
          <w:tab w:val="left" w:pos="7380"/>
        </w:tabs>
        <w:ind w:hanging="540"/>
        <w:rPr>
          <w:rFonts w:cs="Arial"/>
          <w:sz w:val="22"/>
          <w:szCs w:val="22"/>
        </w:rPr>
      </w:pPr>
    </w:p>
    <w:p w:rsidR="008D2F3E" w:rsidRPr="006059AD" w:rsidRDefault="008D2F3E" w:rsidP="008D2F3E"/>
    <w:p w:rsidR="008D2F3E" w:rsidRPr="006059AD" w:rsidRDefault="008D2F3E" w:rsidP="008D2F3E">
      <w:r w:rsidRPr="006059AD">
        <w:t>Is there anything I haven’t covered that you feel would be important for a therapist to know?</w:t>
      </w:r>
    </w:p>
    <w:p w:rsidR="008D2F3E" w:rsidRPr="006059AD" w:rsidRDefault="008D2F3E" w:rsidP="008D2F3E"/>
    <w:p w:rsidR="008D2F3E" w:rsidRPr="006059AD" w:rsidRDefault="008D2F3E" w:rsidP="008D2F3E"/>
    <w:p w:rsidR="008D2F3E" w:rsidRDefault="008D2F3E" w:rsidP="008D2F3E">
      <w:r w:rsidRPr="006059AD">
        <w:t>Do you have any questions for me?</w:t>
      </w:r>
    </w:p>
    <w:p w:rsidR="00B600CB" w:rsidRDefault="00B600CB" w:rsidP="008D2F3E"/>
    <w:p w:rsidR="00B600CB" w:rsidRPr="006059AD" w:rsidRDefault="00B600CB" w:rsidP="008D2F3E">
      <w:r>
        <w:t xml:space="preserve">Let the client know about next steps (review info with Clinic Director, will contact the client if they are not added to the waitlist and provide them with other resources). </w:t>
      </w:r>
    </w:p>
    <w:p w:rsidR="008D2F3E" w:rsidRPr="006059AD" w:rsidRDefault="008D2F3E" w:rsidP="008D2F3E"/>
    <w:p w:rsidR="008D2F3E" w:rsidRPr="006059AD" w:rsidRDefault="008D2F3E" w:rsidP="008D2F3E"/>
    <w:p w:rsidR="008D2F3E" w:rsidRPr="006059AD" w:rsidRDefault="008D2F3E" w:rsidP="008D2F3E">
      <w:pPr>
        <w:ind w:left="4320" w:hanging="4320"/>
      </w:pPr>
      <w:r w:rsidRPr="006059AD">
        <w:t>Team Suggestion:</w:t>
      </w:r>
      <w:r w:rsidRPr="006059AD">
        <w:tab/>
        <w:t>Team’s Rating of Appropriateness (0=never would see, 10=ideal):</w:t>
      </w:r>
    </w:p>
    <w:p w:rsidR="008D2F3E" w:rsidRPr="006059AD" w:rsidRDefault="008D2F3E" w:rsidP="008D2F3E">
      <w:pPr>
        <w:rPr>
          <w:rFonts w:ascii="Arial" w:hAnsi="Arial"/>
          <w:sz w:val="22"/>
        </w:rPr>
      </w:pPr>
    </w:p>
    <w:p w:rsidR="008D2F3E" w:rsidRPr="006059AD" w:rsidRDefault="008D2F3E" w:rsidP="008D2F3E">
      <w:pPr>
        <w:rPr>
          <w:rFonts w:ascii="Arial" w:hAnsi="Arial"/>
          <w:sz w:val="22"/>
        </w:rPr>
      </w:pPr>
    </w:p>
    <w:p w:rsidR="008D2F3E" w:rsidRPr="006059AD" w:rsidRDefault="008D2F3E" w:rsidP="008D2F3E">
      <w:pPr>
        <w:rPr>
          <w:rFonts w:ascii="Arial" w:hAnsi="Arial"/>
          <w:sz w:val="22"/>
        </w:rPr>
      </w:pPr>
    </w:p>
    <w:p w:rsidR="008D2F3E" w:rsidRPr="006059AD" w:rsidRDefault="008D2F3E" w:rsidP="008D2F3E">
      <w:pPr>
        <w:rPr>
          <w:rFonts w:ascii="Arial" w:hAnsi="Arial"/>
          <w:sz w:val="22"/>
        </w:rPr>
      </w:pPr>
    </w:p>
    <w:p w:rsidR="008D2F3E" w:rsidRPr="006059AD" w:rsidRDefault="008D2F3E" w:rsidP="008D2F3E">
      <w:pPr>
        <w:pStyle w:val="Header"/>
        <w:tabs>
          <w:tab w:val="clear" w:pos="4320"/>
          <w:tab w:val="clear" w:pos="8640"/>
        </w:tabs>
        <w:spacing w:before="120"/>
      </w:pPr>
      <w:r w:rsidRPr="006059AD">
        <w:t>Client #: _________________________________</w:t>
      </w:r>
    </w:p>
    <w:p w:rsidR="008D2F3E" w:rsidRPr="006059AD" w:rsidRDefault="008D2F3E" w:rsidP="008D2F3E">
      <w:pPr>
        <w:spacing w:before="120"/>
      </w:pPr>
      <w:r w:rsidRPr="006059AD">
        <w:t>Waitlist Folder:____________________________</w:t>
      </w:r>
      <w:r w:rsidRPr="006059AD">
        <w:tab/>
      </w:r>
      <w:r w:rsidRPr="006059AD">
        <w:tab/>
      </w:r>
    </w:p>
    <w:p w:rsidR="008D2F3E" w:rsidRPr="006059AD" w:rsidRDefault="008D2F3E" w:rsidP="008D2F3E">
      <w:pPr>
        <w:spacing w:before="120"/>
      </w:pPr>
      <w:r w:rsidRPr="006059AD">
        <w:t>Date of Intake: ____________________________</w:t>
      </w:r>
    </w:p>
    <w:p w:rsidR="008D2F3E" w:rsidRPr="006059AD" w:rsidRDefault="008D2F3E" w:rsidP="008D2F3E">
      <w:pPr>
        <w:spacing w:before="120"/>
      </w:pPr>
    </w:p>
    <w:p w:rsidR="008D2F3E" w:rsidRPr="006059AD" w:rsidRDefault="008D2F3E" w:rsidP="008D2F3E">
      <w:pPr>
        <w:spacing w:before="120"/>
      </w:pPr>
    </w:p>
    <w:p w:rsidR="00C804BD" w:rsidRPr="006059AD" w:rsidRDefault="00C804BD"/>
    <w:sectPr w:rsidR="00C804BD" w:rsidRPr="006059AD" w:rsidSect="00F662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8B40400"/>
    <w:multiLevelType w:val="hybridMultilevel"/>
    <w:tmpl w:val="47B8EBD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A5C06"/>
    <w:multiLevelType w:val="hybridMultilevel"/>
    <w:tmpl w:val="3892B624"/>
    <w:lvl w:ilvl="0" w:tplc="AC86177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C6A45"/>
    <w:multiLevelType w:val="hybridMultilevel"/>
    <w:tmpl w:val="6F6C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D7744"/>
    <w:multiLevelType w:val="hybridMultilevel"/>
    <w:tmpl w:val="12C2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12"/>
    <w:rsid w:val="00032A1E"/>
    <w:rsid w:val="000F6CBE"/>
    <w:rsid w:val="00127C39"/>
    <w:rsid w:val="001312D5"/>
    <w:rsid w:val="001B282D"/>
    <w:rsid w:val="001E5D23"/>
    <w:rsid w:val="002122BC"/>
    <w:rsid w:val="002E79AC"/>
    <w:rsid w:val="003050D6"/>
    <w:rsid w:val="003778E4"/>
    <w:rsid w:val="00396D01"/>
    <w:rsid w:val="003B4413"/>
    <w:rsid w:val="003E7A15"/>
    <w:rsid w:val="0040302D"/>
    <w:rsid w:val="00423769"/>
    <w:rsid w:val="00470DDE"/>
    <w:rsid w:val="004B3F8D"/>
    <w:rsid w:val="004F3128"/>
    <w:rsid w:val="00555077"/>
    <w:rsid w:val="00573857"/>
    <w:rsid w:val="005B1A92"/>
    <w:rsid w:val="006059AD"/>
    <w:rsid w:val="00655080"/>
    <w:rsid w:val="0066234A"/>
    <w:rsid w:val="00683D88"/>
    <w:rsid w:val="006A7A39"/>
    <w:rsid w:val="00730615"/>
    <w:rsid w:val="007552C3"/>
    <w:rsid w:val="00764058"/>
    <w:rsid w:val="007722B9"/>
    <w:rsid w:val="007F70A4"/>
    <w:rsid w:val="00895940"/>
    <w:rsid w:val="008D2F3E"/>
    <w:rsid w:val="0096752C"/>
    <w:rsid w:val="009824F7"/>
    <w:rsid w:val="00993682"/>
    <w:rsid w:val="009A61F6"/>
    <w:rsid w:val="009C706B"/>
    <w:rsid w:val="009D602F"/>
    <w:rsid w:val="009F4501"/>
    <w:rsid w:val="00A13340"/>
    <w:rsid w:val="00A21700"/>
    <w:rsid w:val="00A46D00"/>
    <w:rsid w:val="00A67AFD"/>
    <w:rsid w:val="00A74ADB"/>
    <w:rsid w:val="00A80AB2"/>
    <w:rsid w:val="00AE1F9B"/>
    <w:rsid w:val="00B03EB3"/>
    <w:rsid w:val="00B600CB"/>
    <w:rsid w:val="00BD40FC"/>
    <w:rsid w:val="00C0350B"/>
    <w:rsid w:val="00C804BD"/>
    <w:rsid w:val="00CA0153"/>
    <w:rsid w:val="00D17510"/>
    <w:rsid w:val="00D52412"/>
    <w:rsid w:val="00D62E0B"/>
    <w:rsid w:val="00DA3E35"/>
    <w:rsid w:val="00DA470A"/>
    <w:rsid w:val="00DC1609"/>
    <w:rsid w:val="00EB1395"/>
    <w:rsid w:val="00EC46F6"/>
    <w:rsid w:val="00EE23F8"/>
    <w:rsid w:val="00F6623E"/>
    <w:rsid w:val="00FA7895"/>
    <w:rsid w:val="00FC7591"/>
    <w:rsid w:val="00FE46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CACD"/>
  <w15:chartTrackingRefBased/>
  <w15:docId w15:val="{46F5D525-0DC9-AE47-9E0B-A5F45971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F3E"/>
    <w:rPr>
      <w:rFonts w:ascii="Times New Roman" w:eastAsia="Times New Roman" w:hAnsi="Times New Roman" w:cs="Times New Roman"/>
    </w:rPr>
  </w:style>
  <w:style w:type="paragraph" w:styleId="Heading1">
    <w:name w:val="heading 1"/>
    <w:basedOn w:val="Normal"/>
    <w:next w:val="Normal"/>
    <w:link w:val="Heading1Char"/>
    <w:qFormat/>
    <w:rsid w:val="008D2F3E"/>
    <w:pPr>
      <w:keepNext/>
      <w:outlineLvl w:val="0"/>
    </w:pPr>
    <w:rPr>
      <w:szCs w:val="20"/>
    </w:rPr>
  </w:style>
  <w:style w:type="paragraph" w:styleId="Heading2">
    <w:name w:val="heading 2"/>
    <w:basedOn w:val="Normal"/>
    <w:next w:val="Normal"/>
    <w:link w:val="Heading2Char"/>
    <w:qFormat/>
    <w:rsid w:val="008D2F3E"/>
    <w:pPr>
      <w:keepNext/>
      <w:outlineLvl w:val="1"/>
    </w:pPr>
    <w:rPr>
      <w:b/>
      <w:szCs w:val="20"/>
    </w:rPr>
  </w:style>
  <w:style w:type="paragraph" w:styleId="Heading3">
    <w:name w:val="heading 3"/>
    <w:basedOn w:val="Normal"/>
    <w:next w:val="Normal"/>
    <w:link w:val="Heading3Char"/>
    <w:uiPriority w:val="9"/>
    <w:unhideWhenUsed/>
    <w:qFormat/>
    <w:rsid w:val="008D2F3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F3E"/>
    <w:rPr>
      <w:rFonts w:ascii="Times New Roman" w:eastAsia="Times New Roman" w:hAnsi="Times New Roman" w:cs="Times New Roman"/>
      <w:szCs w:val="20"/>
    </w:rPr>
  </w:style>
  <w:style w:type="character" w:customStyle="1" w:styleId="Heading2Char">
    <w:name w:val="Heading 2 Char"/>
    <w:basedOn w:val="DefaultParagraphFont"/>
    <w:link w:val="Heading2"/>
    <w:rsid w:val="008D2F3E"/>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8D2F3E"/>
    <w:rPr>
      <w:rFonts w:ascii="Calibri" w:eastAsia="MS Gothic" w:hAnsi="Calibri" w:cs="Times New Roman"/>
      <w:b/>
      <w:bCs/>
      <w:sz w:val="26"/>
      <w:szCs w:val="26"/>
    </w:rPr>
  </w:style>
  <w:style w:type="paragraph" w:styleId="Header">
    <w:name w:val="header"/>
    <w:basedOn w:val="Normal"/>
    <w:link w:val="HeaderChar"/>
    <w:rsid w:val="008D2F3E"/>
    <w:pPr>
      <w:tabs>
        <w:tab w:val="center" w:pos="4320"/>
        <w:tab w:val="right" w:pos="8640"/>
      </w:tabs>
    </w:pPr>
  </w:style>
  <w:style w:type="character" w:customStyle="1" w:styleId="HeaderChar">
    <w:name w:val="Header Char"/>
    <w:basedOn w:val="DefaultParagraphFont"/>
    <w:link w:val="Header"/>
    <w:rsid w:val="008D2F3E"/>
    <w:rPr>
      <w:rFonts w:ascii="Times New Roman" w:eastAsia="Times New Roman" w:hAnsi="Times New Roman" w:cs="Times New Roman"/>
    </w:rPr>
  </w:style>
  <w:style w:type="paragraph" w:styleId="BodyText">
    <w:name w:val="Body Text"/>
    <w:basedOn w:val="Normal"/>
    <w:link w:val="BodyTextChar"/>
    <w:qFormat/>
    <w:rsid w:val="008D2F3E"/>
    <w:pPr>
      <w:suppressAutoHyphens/>
    </w:pPr>
    <w:rPr>
      <w:rFonts w:ascii="Verdana" w:eastAsia="Times" w:hAnsi="Verdana" w:cs="Times"/>
      <w:color w:val="000000"/>
      <w:sz w:val="17"/>
      <w:szCs w:val="17"/>
      <w:lang w:eastAsia="ar-SA"/>
    </w:rPr>
  </w:style>
  <w:style w:type="character" w:customStyle="1" w:styleId="BodyTextChar">
    <w:name w:val="Body Text Char"/>
    <w:basedOn w:val="DefaultParagraphFont"/>
    <w:link w:val="BodyText"/>
    <w:rsid w:val="008D2F3E"/>
    <w:rPr>
      <w:rFonts w:ascii="Verdana" w:eastAsia="Times" w:hAnsi="Verdana" w:cs="Times"/>
      <w:color w:val="000000"/>
      <w:sz w:val="17"/>
      <w:szCs w:val="17"/>
      <w:lang w:eastAsia="ar-SA"/>
    </w:rPr>
  </w:style>
  <w:style w:type="paragraph" w:styleId="BodyText2">
    <w:name w:val="Body Text 2"/>
    <w:basedOn w:val="Normal"/>
    <w:link w:val="BodyText2Char"/>
    <w:rsid w:val="008D2F3E"/>
    <w:pPr>
      <w:suppressAutoHyphens/>
    </w:pPr>
    <w:rPr>
      <w:rFonts w:ascii="Times" w:eastAsia="Times" w:hAnsi="Times" w:cs="Times"/>
      <w:sz w:val="22"/>
      <w:szCs w:val="20"/>
      <w:lang w:eastAsia="ar-SA"/>
    </w:rPr>
  </w:style>
  <w:style w:type="character" w:customStyle="1" w:styleId="BodyText2Char">
    <w:name w:val="Body Text 2 Char"/>
    <w:basedOn w:val="DefaultParagraphFont"/>
    <w:link w:val="BodyText2"/>
    <w:rsid w:val="008D2F3E"/>
    <w:rPr>
      <w:rFonts w:ascii="Times" w:eastAsia="Times" w:hAnsi="Times" w:cs="Times"/>
      <w:sz w:val="22"/>
      <w:szCs w:val="20"/>
      <w:lang w:eastAsia="ar-SA"/>
    </w:rPr>
  </w:style>
  <w:style w:type="paragraph" w:styleId="BalloonText">
    <w:name w:val="Balloon Text"/>
    <w:basedOn w:val="Normal"/>
    <w:link w:val="BalloonTextChar"/>
    <w:uiPriority w:val="99"/>
    <w:semiHidden/>
    <w:unhideWhenUsed/>
    <w:rsid w:val="00C0350B"/>
    <w:rPr>
      <w:sz w:val="18"/>
      <w:szCs w:val="18"/>
    </w:rPr>
  </w:style>
  <w:style w:type="character" w:customStyle="1" w:styleId="BalloonTextChar">
    <w:name w:val="Balloon Text Char"/>
    <w:basedOn w:val="DefaultParagraphFont"/>
    <w:link w:val="BalloonText"/>
    <w:uiPriority w:val="99"/>
    <w:semiHidden/>
    <w:rsid w:val="00C0350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F6CBE"/>
    <w:rPr>
      <w:sz w:val="18"/>
      <w:szCs w:val="18"/>
    </w:rPr>
  </w:style>
  <w:style w:type="paragraph" w:styleId="CommentText">
    <w:name w:val="annotation text"/>
    <w:basedOn w:val="Normal"/>
    <w:link w:val="CommentTextChar"/>
    <w:uiPriority w:val="99"/>
    <w:unhideWhenUsed/>
    <w:rsid w:val="000F6CBE"/>
  </w:style>
  <w:style w:type="character" w:customStyle="1" w:styleId="CommentTextChar">
    <w:name w:val="Comment Text Char"/>
    <w:basedOn w:val="DefaultParagraphFont"/>
    <w:link w:val="CommentText"/>
    <w:uiPriority w:val="99"/>
    <w:rsid w:val="000F6CB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6CBE"/>
    <w:rPr>
      <w:b/>
      <w:bCs/>
      <w:sz w:val="20"/>
      <w:szCs w:val="20"/>
    </w:rPr>
  </w:style>
  <w:style w:type="character" w:customStyle="1" w:styleId="CommentSubjectChar">
    <w:name w:val="Comment Subject Char"/>
    <w:basedOn w:val="CommentTextChar"/>
    <w:link w:val="CommentSubject"/>
    <w:uiPriority w:val="99"/>
    <w:semiHidden/>
    <w:rsid w:val="000F6CBE"/>
    <w:rPr>
      <w:rFonts w:ascii="Times New Roman" w:eastAsia="Times New Roman" w:hAnsi="Times New Roman" w:cs="Times New Roman"/>
      <w:b/>
      <w:bCs/>
      <w:sz w:val="20"/>
      <w:szCs w:val="20"/>
    </w:rPr>
  </w:style>
  <w:style w:type="paragraph" w:styleId="ListParagraph">
    <w:name w:val="List Paragraph"/>
    <w:basedOn w:val="Normal"/>
    <w:uiPriority w:val="34"/>
    <w:qFormat/>
    <w:rsid w:val="00470DDE"/>
    <w:pPr>
      <w:ind w:left="720"/>
      <w:contextualSpacing/>
    </w:pPr>
    <w:rPr>
      <w:rFonts w:asciiTheme="minorHAnsi" w:eastAsiaTheme="minorHAnsi" w:hAnsiTheme="minorHAnsi" w:cstheme="minorBidi"/>
    </w:rPr>
  </w:style>
  <w:style w:type="paragraph" w:styleId="Revision">
    <w:name w:val="Revision"/>
    <w:hidden/>
    <w:uiPriority w:val="99"/>
    <w:semiHidden/>
    <w:rsid w:val="00A46D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nic/Library/Group%20Containers/UBF8T346G9.Office/User%20Content.localized/Templates.localized/Phone%20Screen%20Revised%202023%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0E76A0-F2F2-E840-9E5C-613CE3F6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Phone Screen Revised 2023 .dotx</Template>
  <TotalTime>2</TotalTime>
  <Pages>12</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User</cp:lastModifiedBy>
  <cp:revision>4</cp:revision>
  <dcterms:created xsi:type="dcterms:W3CDTF">2023-11-16T17:47:00Z</dcterms:created>
  <dcterms:modified xsi:type="dcterms:W3CDTF">2023-11-16T18:07:00Z</dcterms:modified>
</cp:coreProperties>
</file>