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0" w:rsidRPr="00AC084F" w:rsidRDefault="00431B70" w:rsidP="00F80ED2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UBC Psychology Clinic</w:t>
      </w:r>
    </w:p>
    <w:p w:rsidR="00431B70" w:rsidRPr="00AC084F" w:rsidRDefault="00431B70" w:rsidP="00B40E80">
      <w:pPr>
        <w:jc w:val="center"/>
      </w:pPr>
      <w:r w:rsidRPr="00AC084F">
        <w:t>2136 West Mall, Vancouver, BC, V6T 1Z4</w:t>
      </w:r>
    </w:p>
    <w:p w:rsidR="00431B70" w:rsidRPr="00AC084F" w:rsidRDefault="00431B70" w:rsidP="00B40E80">
      <w:pPr>
        <w:jc w:val="center"/>
      </w:pPr>
      <w:r>
        <w:t>Phone: 604-822-3005</w:t>
      </w:r>
      <w:r>
        <w:sym w:font="Symbol" w:char="F0BD"/>
      </w:r>
      <w:r>
        <w:t>Fax: 604-822-6923</w:t>
      </w:r>
    </w:p>
    <w:p w:rsidR="00431B70" w:rsidRPr="00DF5F7B" w:rsidRDefault="00431B70" w:rsidP="005825B0">
      <w:pPr>
        <w:jc w:val="center"/>
      </w:pPr>
      <w:r>
        <w:t>________________________________________________________________________</w:t>
      </w:r>
    </w:p>
    <w:p w:rsidR="00431B70" w:rsidRDefault="00431B70" w:rsidP="005825B0">
      <w:pPr>
        <w:jc w:val="center"/>
        <w:rPr>
          <w:b/>
          <w:sz w:val="36"/>
          <w:szCs w:val="36"/>
        </w:rPr>
      </w:pPr>
    </w:p>
    <w:p w:rsidR="00431B70" w:rsidRDefault="00431B70" w:rsidP="00F80ED2">
      <w:pPr>
        <w:jc w:val="center"/>
        <w:outlineLvl w:val="0"/>
        <w:rPr>
          <w:b/>
          <w:smallCaps/>
          <w:sz w:val="28"/>
        </w:rPr>
      </w:pPr>
      <w:r w:rsidRPr="005825B0">
        <w:rPr>
          <w:b/>
          <w:smallCaps/>
          <w:sz w:val="28"/>
        </w:rPr>
        <w:t>Consent to Release</w:t>
      </w:r>
      <w:r>
        <w:rPr>
          <w:b/>
          <w:smallCaps/>
          <w:sz w:val="28"/>
        </w:rPr>
        <w:t xml:space="preserve"> and Receive </w:t>
      </w:r>
      <w:r w:rsidRPr="005825B0">
        <w:rPr>
          <w:b/>
          <w:smallCaps/>
          <w:sz w:val="28"/>
        </w:rPr>
        <w:t>Information</w:t>
      </w:r>
    </w:p>
    <w:p w:rsidR="00431B70" w:rsidRDefault="00431B70" w:rsidP="005825B0">
      <w:pPr>
        <w:jc w:val="center"/>
        <w:rPr>
          <w:b/>
          <w:smallCaps/>
          <w:sz w:val="28"/>
        </w:rPr>
      </w:pPr>
    </w:p>
    <w:p w:rsidR="00431B70" w:rsidRDefault="00431B70" w:rsidP="00CC0582">
      <w:pPr>
        <w:spacing w:line="480" w:lineRule="auto"/>
      </w:pPr>
      <w:r>
        <w:t>Client Name: ____________________________________________________________</w:t>
      </w:r>
    </w:p>
    <w:p w:rsidR="00431B70" w:rsidRDefault="00431B70" w:rsidP="00CC0582">
      <w:pPr>
        <w:spacing w:line="480" w:lineRule="auto"/>
      </w:pPr>
      <w:r>
        <w:t>Client Address: ___________________________________________________________</w:t>
      </w:r>
    </w:p>
    <w:p w:rsidR="00431B70" w:rsidRDefault="00431B70" w:rsidP="00CC0582">
      <w:pPr>
        <w:spacing w:line="480" w:lineRule="auto"/>
      </w:pPr>
      <w:r>
        <w:t>________________________________________________________________________</w:t>
      </w:r>
    </w:p>
    <w:p w:rsidR="00431B70" w:rsidRDefault="00431B70" w:rsidP="005825B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9.55pt;width:36pt;height:36pt;z-index:251658240" wrapcoords="0 0 21600 0 21600 21600 0 21600 0 0" filled="f" stroked="f">
            <v:fill o:detectmouseclick="t"/>
            <v:textbox style="mso-next-textbox:#_x0000_s1026" inset=",7.2pt,,7.2pt">
              <w:txbxContent>
                <w:p w:rsidR="00431B70" w:rsidRDefault="00431B70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</w:p>
                <w:p w:rsidR="00431B70" w:rsidRDefault="00431B70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initial</w:t>
                  </w:r>
                </w:p>
                <w:p w:rsidR="00431B70" w:rsidRPr="00F80ED2" w:rsidRDefault="00431B70">
                  <w:pPr>
                    <w:rPr>
                      <w:sz w:val="18"/>
                    </w:rPr>
                  </w:pPr>
                </w:p>
              </w:txbxContent>
            </v:textbox>
            <w10:wrap type="tight"/>
          </v:shape>
        </w:pict>
      </w:r>
    </w:p>
    <w:p w:rsidR="00431B70" w:rsidRDefault="00431B70" w:rsidP="00E51D98">
      <w:r>
        <w:rPr>
          <w:noProof/>
        </w:rPr>
        <w:pict>
          <v:shape id="_x0000_s1027" type="#_x0000_t202" style="position:absolute;margin-left:-45pt;margin-top:59.75pt;width:36pt;height:36pt;z-index:251659264" wrapcoords="0 0 21600 0 21600 21600 0 21600 0 0" filled="f" stroked="f">
            <v:fill o:detectmouseclick="t"/>
            <v:textbox inset=",7.2pt,,7.2pt">
              <w:txbxContent>
                <w:p w:rsidR="00431B70" w:rsidRDefault="00431B70" w:rsidP="00F80ED2">
                  <w:pPr>
                    <w:pBdr>
                      <w:bottom w:val="single" w:sz="12" w:space="1" w:color="auto"/>
                    </w:pBdr>
                    <w:rPr>
                      <w:sz w:val="18"/>
                    </w:rPr>
                  </w:pPr>
                </w:p>
                <w:p w:rsidR="00431B70" w:rsidRDefault="00431B70" w:rsidP="00F80ED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initial</w:t>
                  </w:r>
                </w:p>
                <w:p w:rsidR="00431B70" w:rsidRPr="00F80ED2" w:rsidRDefault="00431B70" w:rsidP="00F80ED2">
                  <w:pPr>
                    <w:rPr>
                      <w:sz w:val="18"/>
                    </w:rPr>
                  </w:pPr>
                </w:p>
              </w:txbxContent>
            </v:textbox>
            <w10:wrap type="tight"/>
          </v:shape>
        </w:pict>
      </w:r>
      <w:r>
        <w:t xml:space="preserve">I hereby authorize the UBC Psychology Clinic to </w:t>
      </w:r>
      <w:r w:rsidRPr="00267562">
        <w:rPr>
          <w:b/>
        </w:rPr>
        <w:t>release</w:t>
      </w:r>
      <w:r>
        <w:t xml:space="preserve"> information concerning my case, with the noted limitations, to the person or agency listed below. </w:t>
      </w:r>
    </w:p>
    <w:p w:rsidR="00431B70" w:rsidRDefault="00431B70" w:rsidP="00F80ED2"/>
    <w:p w:rsidR="00431B70" w:rsidRDefault="00431B70" w:rsidP="00F80ED2">
      <w:r>
        <w:t xml:space="preserve">I hereby authorize the UBC Psychology Clinic to </w:t>
      </w:r>
      <w:r w:rsidRPr="00267562">
        <w:rPr>
          <w:b/>
        </w:rPr>
        <w:t>request and receive</w:t>
      </w:r>
      <w:r>
        <w:t xml:space="preserve"> information concerning my case, with the noted limitations, from the person or agency listed below. </w:t>
      </w:r>
    </w:p>
    <w:p w:rsidR="00431B70" w:rsidRDefault="00431B70" w:rsidP="005825B0"/>
    <w:p w:rsidR="00431B70" w:rsidRDefault="00431B70" w:rsidP="00F80ED2">
      <w:pPr>
        <w:outlineLvl w:val="0"/>
      </w:pPr>
      <w:r>
        <w:t>I understand that I may revoke or amend this consent in writing at any time.</w:t>
      </w:r>
    </w:p>
    <w:p w:rsidR="00431B70" w:rsidRDefault="00431B70" w:rsidP="005825B0"/>
    <w:p w:rsidR="00431B70" w:rsidRDefault="00431B70" w:rsidP="00CC0582">
      <w:pPr>
        <w:spacing w:line="480" w:lineRule="auto"/>
      </w:pPr>
      <w:r>
        <w:t>Agency or Person: ________________________________________________________</w:t>
      </w:r>
    </w:p>
    <w:p w:rsidR="00431B70" w:rsidRDefault="00431B70" w:rsidP="00CC0582">
      <w:pPr>
        <w:spacing w:line="480" w:lineRule="auto"/>
      </w:pPr>
      <w:r>
        <w:t>Address: ________________________________________________________________</w:t>
      </w:r>
    </w:p>
    <w:p w:rsidR="00431B70" w:rsidRDefault="00431B70" w:rsidP="00CC0582">
      <w:pPr>
        <w:spacing w:line="480" w:lineRule="auto"/>
      </w:pPr>
      <w:r>
        <w:t>________________________________________________________________________</w:t>
      </w:r>
    </w:p>
    <w:p w:rsidR="00431B70" w:rsidRDefault="00431B70" w:rsidP="005825B0"/>
    <w:p w:rsidR="00431B70" w:rsidRDefault="00431B70" w:rsidP="00966FB5">
      <w:pPr>
        <w:spacing w:line="480" w:lineRule="auto"/>
      </w:pPr>
      <w:r>
        <w:t xml:space="preserve">This request is confined by the following limitations: </w:t>
      </w:r>
    </w:p>
    <w:p w:rsidR="00431B70" w:rsidRDefault="00431B70" w:rsidP="00966FB5">
      <w:pPr>
        <w:spacing w:line="480" w:lineRule="auto"/>
      </w:pPr>
      <w:r>
        <w:t>________________________________________________________________________</w:t>
      </w:r>
    </w:p>
    <w:p w:rsidR="00431B70" w:rsidRDefault="00431B70" w:rsidP="00966FB5">
      <w:pPr>
        <w:spacing w:line="480" w:lineRule="auto"/>
      </w:pPr>
      <w:r>
        <w:t>________________________________________________________________________</w:t>
      </w:r>
    </w:p>
    <w:p w:rsidR="00431B70" w:rsidRDefault="00431B70" w:rsidP="005825B0"/>
    <w:p w:rsidR="00431B70" w:rsidRDefault="00431B70" w:rsidP="005825B0"/>
    <w:p w:rsidR="00431B70" w:rsidRDefault="00431B70" w:rsidP="00267562">
      <w:r>
        <w:t>_________________________________</w:t>
      </w:r>
      <w:r>
        <w:tab/>
        <w:t>_________________________________</w:t>
      </w:r>
    </w:p>
    <w:p w:rsidR="00431B70" w:rsidRDefault="00431B70" w:rsidP="0026756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Client Signature</w:t>
      </w:r>
    </w:p>
    <w:p w:rsidR="00431B70" w:rsidRDefault="00431B70" w:rsidP="00267562"/>
    <w:p w:rsidR="00431B70" w:rsidRDefault="00431B70" w:rsidP="00267562"/>
    <w:p w:rsidR="00431B70" w:rsidRDefault="00431B70" w:rsidP="0026756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431B70" w:rsidRPr="005825B0" w:rsidRDefault="00431B70" w:rsidP="005825B0"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  <w:r>
        <w:tab/>
      </w:r>
    </w:p>
    <w:sectPr w:rsidR="00431B70" w:rsidRPr="005825B0" w:rsidSect="005825B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5B0"/>
    <w:rsid w:val="00035DEF"/>
    <w:rsid w:val="00092076"/>
    <w:rsid w:val="000E566B"/>
    <w:rsid w:val="00267562"/>
    <w:rsid w:val="003A57A8"/>
    <w:rsid w:val="003C2F73"/>
    <w:rsid w:val="004063DC"/>
    <w:rsid w:val="00431B70"/>
    <w:rsid w:val="005825B0"/>
    <w:rsid w:val="00674385"/>
    <w:rsid w:val="00680A6C"/>
    <w:rsid w:val="009436ED"/>
    <w:rsid w:val="00966FB5"/>
    <w:rsid w:val="009866AD"/>
    <w:rsid w:val="00A767C2"/>
    <w:rsid w:val="00AC084F"/>
    <w:rsid w:val="00B40E80"/>
    <w:rsid w:val="00B75577"/>
    <w:rsid w:val="00BA363C"/>
    <w:rsid w:val="00C80108"/>
    <w:rsid w:val="00CC0582"/>
    <w:rsid w:val="00DF5F7B"/>
    <w:rsid w:val="00E217DA"/>
    <w:rsid w:val="00E51D98"/>
    <w:rsid w:val="00F80ED2"/>
    <w:rsid w:val="00FD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5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825B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825B0"/>
    <w:rPr>
      <w:rFonts w:ascii="Lucida Grande" w:hAnsi="Lucida Grande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212</Words>
  <Characters>1214</Characters>
  <Application>Microsoft Office Outlook</Application>
  <DocSecurity>0</DocSecurity>
  <Lines>0</Lines>
  <Paragraphs>0</Paragraphs>
  <ScaleCrop>false</ScaleCrop>
  <Company>University of BC - Department of Psychology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UBC PSYCHOLOGY CLINIC</dc:title>
  <dc:subject/>
  <dc:creator>Brandy McGee</dc:creator>
  <cp:keywords/>
  <dc:description/>
  <cp:lastModifiedBy>Rhonda Goodman</cp:lastModifiedBy>
  <cp:revision>2</cp:revision>
  <dcterms:created xsi:type="dcterms:W3CDTF">2010-08-30T21:14:00Z</dcterms:created>
  <dcterms:modified xsi:type="dcterms:W3CDTF">2010-08-30T21:14:00Z</dcterms:modified>
</cp:coreProperties>
</file>